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A73A2D" w:rsidRPr="002A7FEE" w:rsidTr="00E76436">
        <w:trPr>
          <w:cantSplit/>
          <w:trHeight w:hRule="exact" w:val="567"/>
        </w:trPr>
        <w:tc>
          <w:tcPr>
            <w:tcW w:w="3240" w:type="dxa"/>
            <w:vMerge w:val="restart"/>
          </w:tcPr>
          <w:p w:rsidR="00A73A2D" w:rsidRPr="00690F11" w:rsidRDefault="00A73A2D" w:rsidP="00A73A2D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bookmarkStart w:id="0" w:name="_GoBack"/>
            <w:bookmarkEnd w:id="0"/>
            <w:r w:rsidRPr="00690F11">
              <w:rPr>
                <w:rFonts w:ascii="Helvetica" w:hAnsi="Helvetica"/>
                <w:b/>
                <w:sz w:val="18"/>
                <w:szCs w:val="18"/>
                <w:lang w:val="fr-CH"/>
              </w:rPr>
              <w:t>Erziehungsdirektion</w:t>
            </w:r>
            <w:r w:rsidRPr="00690F11">
              <w:rPr>
                <w:rFonts w:ascii="Helvetica" w:hAnsi="Helvetica"/>
                <w:b/>
                <w:sz w:val="18"/>
                <w:szCs w:val="18"/>
                <w:lang w:val="fr-CH"/>
              </w:rPr>
              <w:br/>
              <w:t>des Kantons Bern</w:t>
            </w:r>
          </w:p>
        </w:tc>
        <w:tc>
          <w:tcPr>
            <w:tcW w:w="3240" w:type="dxa"/>
            <w:vMerge w:val="restart"/>
            <w:tcBorders>
              <w:right w:val="dotted" w:sz="6" w:space="0" w:color="auto"/>
            </w:tcBorders>
          </w:tcPr>
          <w:p w:rsidR="00A73A2D" w:rsidRPr="00690F11" w:rsidRDefault="00A73A2D" w:rsidP="00A73A2D">
            <w:pPr>
              <w:rPr>
                <w:rFonts w:ascii="Helvetica" w:hAnsi="Helvetica" w:cs="Arial"/>
                <w:b/>
                <w:sz w:val="18"/>
                <w:szCs w:val="18"/>
                <w:lang w:val="fr-CH"/>
              </w:rPr>
            </w:pPr>
            <w:r w:rsidRPr="00690F11">
              <w:rPr>
                <w:rFonts w:ascii="Helvetica" w:hAnsi="Helvetica"/>
                <w:b/>
                <w:sz w:val="18"/>
                <w:szCs w:val="18"/>
                <w:lang w:val="fr-CH"/>
              </w:rPr>
              <w:t>Direction de</w:t>
            </w:r>
            <w:r w:rsidRPr="00690F11">
              <w:rPr>
                <w:rFonts w:ascii="Helvetica" w:hAnsi="Helvetica"/>
                <w:b/>
                <w:sz w:val="18"/>
                <w:szCs w:val="18"/>
                <w:lang w:val="fr-CH"/>
              </w:rPr>
              <w:br/>
            </w:r>
            <w:r w:rsidRPr="00690F11">
              <w:rPr>
                <w:rFonts w:ascii="Helvetica" w:hAnsi="Helvetica" w:cs="Arial"/>
                <w:b/>
                <w:sz w:val="18"/>
                <w:szCs w:val="18"/>
                <w:lang w:val="fr-CH"/>
              </w:rPr>
              <w:t xml:space="preserve">l'instruction publique du </w:t>
            </w:r>
            <w:r w:rsidRPr="00690F11">
              <w:rPr>
                <w:rFonts w:ascii="Helvetica" w:hAnsi="Helvetica" w:cs="Arial"/>
                <w:b/>
                <w:sz w:val="18"/>
                <w:szCs w:val="18"/>
                <w:lang w:val="fr-CH"/>
              </w:rPr>
              <w:br/>
              <w:t>canton de Berne</w:t>
            </w:r>
          </w:p>
        </w:tc>
        <w:tc>
          <w:tcPr>
            <w:tcW w:w="2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73A2D" w:rsidRPr="00690F11" w:rsidRDefault="00690F11" w:rsidP="00A73A2D">
            <w:pPr>
              <w:spacing w:before="30"/>
              <w:ind w:left="652" w:hanging="652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690F11">
              <w:rPr>
                <w:rFonts w:ascii="Helvetica" w:hAnsi="Helvetica"/>
                <w:b/>
                <w:sz w:val="16"/>
                <w:szCs w:val="16"/>
                <w:lang w:val="fr-CH"/>
              </w:rPr>
              <w:t>Numéro de dossier</w:t>
            </w:r>
            <w:r w:rsidR="00A73A2D" w:rsidRPr="00690F11">
              <w:rPr>
                <w:rFonts w:ascii="Helvetica" w:hAnsi="Helvetica"/>
                <w:b/>
                <w:sz w:val="16"/>
                <w:szCs w:val="16"/>
                <w:lang w:val="fr-CH"/>
              </w:rPr>
              <w:t xml:space="preserve"> </w:t>
            </w:r>
            <w:r w:rsidR="007A203B" w:rsidRPr="00690F11">
              <w:rPr>
                <w:rFonts w:ascii="Helvetica" w:hAnsi="Helvetica"/>
                <w:sz w:val="16"/>
                <w:szCs w:val="16"/>
                <w:lang w:val="fr-CH"/>
              </w:rPr>
              <w:t xml:space="preserve">– </w:t>
            </w:r>
            <w:r w:rsidRPr="00690F11">
              <w:rPr>
                <w:rFonts w:ascii="Helvetica" w:hAnsi="Helvetica"/>
                <w:sz w:val="16"/>
                <w:szCs w:val="16"/>
                <w:lang w:val="fr-CH"/>
              </w:rPr>
              <w:t>ne pas remplir</w:t>
            </w:r>
          </w:p>
          <w:p w:rsidR="00A73A2D" w:rsidRPr="00690F11" w:rsidRDefault="00A73A2D" w:rsidP="00A73A2D">
            <w:pPr>
              <w:ind w:left="650" w:hanging="650"/>
              <w:rPr>
                <w:rFonts w:cs="Arial"/>
                <w:bCs/>
                <w:lang w:val="fr-CH"/>
              </w:rPr>
            </w:pPr>
          </w:p>
        </w:tc>
      </w:tr>
      <w:tr w:rsidR="00A73A2D" w:rsidRPr="002A7FEE" w:rsidTr="005A1F5F">
        <w:trPr>
          <w:cantSplit/>
          <w:trHeight w:hRule="exact" w:val="348"/>
        </w:trPr>
        <w:tc>
          <w:tcPr>
            <w:tcW w:w="3240" w:type="dxa"/>
            <w:vMerge/>
          </w:tcPr>
          <w:p w:rsidR="00A73A2D" w:rsidRPr="00690F11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3240" w:type="dxa"/>
            <w:vMerge/>
          </w:tcPr>
          <w:p w:rsidR="00A73A2D" w:rsidRPr="00690F11" w:rsidRDefault="00A73A2D" w:rsidP="00A73A2D">
            <w:pPr>
              <w:rPr>
                <w:rFonts w:ascii="Helvetica" w:hAnsi="Helvetica"/>
                <w:b/>
                <w:sz w:val="18"/>
                <w:szCs w:val="18"/>
                <w:lang w:val="fr-CH"/>
              </w:rPr>
            </w:pPr>
          </w:p>
        </w:tc>
        <w:tc>
          <w:tcPr>
            <w:tcW w:w="2880" w:type="dxa"/>
            <w:tcBorders>
              <w:top w:val="dotted" w:sz="6" w:space="0" w:color="auto"/>
            </w:tcBorders>
          </w:tcPr>
          <w:p w:rsidR="00A73A2D" w:rsidRPr="00690F11" w:rsidRDefault="00847DBF" w:rsidP="004F6E8D">
            <w:pPr>
              <w:spacing w:before="40"/>
              <w:ind w:left="652" w:hanging="652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690F1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8765D9" wp14:editId="015B0A6E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211455</wp:posOffset>
                  </wp:positionV>
                  <wp:extent cx="1367790" cy="1036320"/>
                  <wp:effectExtent l="0" t="0" r="3810" b="0"/>
                  <wp:wrapThrough wrapText="bothSides">
                    <wp:wrapPolygon edited="0">
                      <wp:start x="0" y="0"/>
                      <wp:lineTo x="0" y="21044"/>
                      <wp:lineTo x="21359" y="21044"/>
                      <wp:lineTo x="21359" y="0"/>
                      <wp:lineTo x="0" y="0"/>
                    </wp:wrapPolygon>
                  </wp:wrapThrough>
                  <wp:docPr id="3" name="Grafik 3" descr="\\e3005nas020.erz.be.ch\DATA-AK\UserHomes\MV4C\Downloads\be_film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3005nas020.erz.be.ch\DATA-AK\UserHomes\MV4C\Downloads\be_film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3A2D" w:rsidRPr="00690F11" w:rsidTr="005A1F5F">
        <w:trPr>
          <w:cantSplit/>
          <w:trHeight w:hRule="exact" w:val="342"/>
        </w:trPr>
        <w:tc>
          <w:tcPr>
            <w:tcW w:w="3240" w:type="dxa"/>
          </w:tcPr>
          <w:p w:rsidR="00A73A2D" w:rsidRPr="00690F11" w:rsidRDefault="00A73A2D" w:rsidP="00A73A2D">
            <w:pPr>
              <w:rPr>
                <w:rFonts w:ascii="Helvetica" w:hAnsi="Helvetica"/>
                <w:sz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Amt für Kultur</w:t>
            </w:r>
            <w:r w:rsidRPr="00690F11">
              <w:rPr>
                <w:rFonts w:ascii="Helvetica" w:hAnsi="Helvetica"/>
                <w:sz w:val="18"/>
                <w:lang w:val="fr-CH"/>
              </w:rPr>
              <w:br/>
            </w:r>
            <w:r w:rsidRPr="00690F11">
              <w:rPr>
                <w:rFonts w:ascii="Helvetica" w:hAnsi="Helvetica"/>
                <w:sz w:val="18"/>
                <w:lang w:val="fr-CH"/>
              </w:rPr>
              <w:br/>
            </w:r>
          </w:p>
        </w:tc>
        <w:tc>
          <w:tcPr>
            <w:tcW w:w="3240" w:type="dxa"/>
          </w:tcPr>
          <w:p w:rsidR="00A73A2D" w:rsidRPr="00690F11" w:rsidRDefault="00A73A2D" w:rsidP="00A73A2D">
            <w:pPr>
              <w:rPr>
                <w:rFonts w:ascii="Helvetica" w:hAnsi="Helvetica" w:cs="Arial"/>
                <w:b/>
                <w:sz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Office de la culture</w:t>
            </w:r>
            <w:r w:rsidRPr="00690F11">
              <w:rPr>
                <w:rFonts w:ascii="Helvetica" w:hAnsi="Helvetica"/>
                <w:sz w:val="18"/>
                <w:lang w:val="fr-CH"/>
              </w:rPr>
              <w:br/>
            </w:r>
          </w:p>
        </w:tc>
        <w:tc>
          <w:tcPr>
            <w:tcW w:w="2880" w:type="dxa"/>
          </w:tcPr>
          <w:p w:rsidR="00A73A2D" w:rsidRPr="00690F11" w:rsidRDefault="00A73A2D" w:rsidP="00847DBF">
            <w:pPr>
              <w:jc w:val="center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</w:tr>
      <w:tr w:rsidR="00A73A2D" w:rsidRPr="00690F11" w:rsidTr="00043303">
        <w:trPr>
          <w:cantSplit/>
          <w:trHeight w:hRule="exact" w:val="1734"/>
        </w:trPr>
        <w:tc>
          <w:tcPr>
            <w:tcW w:w="9360" w:type="dxa"/>
            <w:gridSpan w:val="3"/>
          </w:tcPr>
          <w:p w:rsidR="00023005" w:rsidRPr="00690F11" w:rsidRDefault="00690F11" w:rsidP="00F95F28">
            <w:pPr>
              <w:tabs>
                <w:tab w:val="left" w:pos="7853"/>
              </w:tabs>
              <w:rPr>
                <w:rFonts w:ascii="HelveticaNeue LT 45 Light" w:hAnsi="HelveticaNeue LT 45 Light" w:cs="Helvetica"/>
                <w:sz w:val="16"/>
                <w:szCs w:val="16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Pro cinéma Berne</w:t>
            </w:r>
            <w:r w:rsidR="00F95F28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ab/>
            </w:r>
            <w:r w:rsidR="00A73A2D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>Sulgeneckstrasse 70</w:t>
            </w:r>
            <w:r w:rsidR="00A73A2D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 xml:space="preserve">3005 </w:t>
            </w:r>
            <w:r w:rsidR="006C393E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Bern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e</w:t>
            </w:r>
            <w:r w:rsidR="006C393E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Téléphone</w:t>
            </w:r>
            <w:r w:rsidR="006C393E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031 633 85 89</w:t>
            </w:r>
            <w:r w:rsidR="00A73A2D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</w:r>
            <w:r w:rsidR="00561E94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www.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procinémaberne</w:t>
            </w:r>
            <w:r w:rsidR="00023005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.ch</w:t>
            </w:r>
            <w:r w:rsidR="00023005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br/>
              <w:t>kfd@erz.be.ch</w:t>
            </w:r>
          </w:p>
          <w:p w:rsidR="00023005" w:rsidRPr="00690F11" w:rsidRDefault="006F19C6" w:rsidP="00023005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  <w:lang w:val="fr-CH"/>
              </w:rPr>
            </w:pPr>
            <w:r w:rsidRPr="00690F11">
              <w:rPr>
                <w:rFonts w:ascii="Helvetica" w:hAnsi="Helvetica" w:cs="Helvetica"/>
                <w:sz w:val="16"/>
                <w:szCs w:val="16"/>
                <w:lang w:val="fr-CH"/>
              </w:rPr>
              <w:t>#689346</w:t>
            </w:r>
          </w:p>
          <w:p w:rsidR="00A73A2D" w:rsidRPr="00690F11" w:rsidRDefault="004F6E8D" w:rsidP="00E76436">
            <w:pPr>
              <w:tabs>
                <w:tab w:val="left" w:pos="7684"/>
              </w:tabs>
              <w:rPr>
                <w:rFonts w:ascii="HelveticaNeue LT 45 Light" w:hAnsi="HelveticaNeue LT 45 Light" w:cs="Helvetica"/>
                <w:sz w:val="16"/>
                <w:szCs w:val="16"/>
                <w:lang w:val="fr-CH"/>
              </w:rPr>
            </w:pPr>
            <w:r w:rsidRPr="00690F11">
              <w:rPr>
                <w:rFonts w:ascii="Helvetica" w:hAnsi="Helvetica" w:cs="Helvetica"/>
                <w:sz w:val="18"/>
                <w:szCs w:val="18"/>
                <w:lang w:val="fr-CH"/>
              </w:rPr>
              <w:tab/>
            </w:r>
          </w:p>
          <w:p w:rsidR="00156580" w:rsidRPr="00690F11" w:rsidRDefault="00156580" w:rsidP="0004317A">
            <w:pPr>
              <w:tabs>
                <w:tab w:val="left" w:pos="7864"/>
              </w:tabs>
              <w:rPr>
                <w:rFonts w:ascii="Helvetica" w:hAnsi="Helvetica" w:cs="Helvetica"/>
                <w:sz w:val="16"/>
                <w:szCs w:val="16"/>
                <w:lang w:val="fr-CH"/>
              </w:rPr>
            </w:pPr>
          </w:p>
          <w:p w:rsidR="008A445C" w:rsidRPr="00690F11" w:rsidRDefault="008A445C" w:rsidP="00A73A2D">
            <w:pPr>
              <w:rPr>
                <w:rFonts w:cs="Arial"/>
                <w:sz w:val="16"/>
                <w:szCs w:val="16"/>
                <w:lang w:val="fr-CH"/>
              </w:rPr>
            </w:pPr>
          </w:p>
        </w:tc>
      </w:tr>
    </w:tbl>
    <w:p w:rsidR="002D4AA9" w:rsidRPr="00690F11" w:rsidRDefault="00690F11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</w:pPr>
      <w:r w:rsidRPr="00690F1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subventions de production</w:t>
      </w:r>
      <w:r w:rsidR="002573E6" w:rsidRPr="00690F1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ab/>
      </w:r>
    </w:p>
    <w:p w:rsidR="007A527D" w:rsidRPr="00690F11" w:rsidRDefault="00690F11" w:rsidP="002573E6">
      <w:pPr>
        <w:pStyle w:val="berschrift4"/>
        <w:tabs>
          <w:tab w:val="left" w:pos="0"/>
          <w:tab w:val="right" w:pos="9360"/>
        </w:tabs>
        <w:spacing w:before="40" w:after="320"/>
        <w:contextualSpacing/>
        <w:rPr>
          <w:rFonts w:ascii="HelveticaNeue LT 45 Light" w:hAnsi="HelveticaNeue LT 45 Light" w:cs="Helvetica"/>
          <w:color w:val="FFFFFF"/>
          <w:spacing w:val="-8"/>
          <w:sz w:val="32"/>
          <w:szCs w:val="32"/>
          <w:lang w:val="fr-CH"/>
        </w:rPr>
      </w:pPr>
      <w:r w:rsidRPr="00690F11">
        <w:rPr>
          <w:rFonts w:ascii="HelveticaNeue LT 45 Light" w:hAnsi="HelveticaNeue LT 45 Light" w:cs="Helvetica"/>
          <w:b w:val="0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>formulaire : lien plus ténu avec le canton de Berne</w:t>
      </w:r>
      <w:r w:rsidR="00043303" w:rsidRPr="00690F11">
        <w:rPr>
          <w:rFonts w:ascii="HelveticaNeue LT 45 Light" w:hAnsi="HelveticaNeue LT 45 Light" w:cs="Helvetica"/>
          <w:caps/>
          <w:color w:val="FFFFFF"/>
          <w:spacing w:val="-8"/>
          <w:sz w:val="32"/>
          <w:szCs w:val="32"/>
          <w:shd w:val="clear" w:color="auto" w:fill="DC0078"/>
          <w:lang w:val="fr-CH"/>
        </w:rPr>
        <w:tab/>
      </w:r>
    </w:p>
    <w:p w:rsidR="005A1F5F" w:rsidRPr="00690F11" w:rsidRDefault="005A1F5F" w:rsidP="002573E6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ED35A4" w:rsidRPr="00690F11" w:rsidRDefault="00690F11" w:rsidP="00A516E7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right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formulaire pour les documentaires</w:t>
      </w:r>
    </w:p>
    <w:p w:rsidR="00417B9F" w:rsidRPr="00690F11" w:rsidRDefault="00417B9F" w:rsidP="00AC6CCA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</w:p>
    <w:p w:rsidR="00233083" w:rsidRPr="00690F11" w:rsidRDefault="00233083" w:rsidP="00AC6CCA">
      <w:pP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</w:p>
    <w:p w:rsidR="00417B9F" w:rsidRPr="00690F11" w:rsidRDefault="00690F11" w:rsidP="00AD7D55">
      <w:pPr>
        <w:shd w:val="clear" w:color="auto" w:fill="FFFFFF"/>
        <w:tabs>
          <w:tab w:val="left" w:pos="231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pPr>
      <w:r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>titre du film</w:t>
      </w:r>
      <w:r w:rsidR="00417B9F"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tab/>
      </w:r>
      <w:r w:rsidR="00683D2C"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83D2C"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instrText xml:space="preserve"> FORMTEXT </w:instrText>
      </w:r>
      <w:r w:rsidR="00683D2C"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</w:r>
      <w:r w:rsidR="00683D2C"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fldChar w:fldCharType="separate"/>
      </w:r>
      <w:r w:rsidR="00683D2C" w:rsidRPr="00690F11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683D2C" w:rsidRPr="00690F11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683D2C" w:rsidRPr="00690F11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683D2C" w:rsidRPr="00690F11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683D2C" w:rsidRPr="00690F11">
        <w:rPr>
          <w:rFonts w:ascii="HelveticaNeue LT 45 Light" w:hAnsi="HelveticaNeue LT 45 Light" w:cs="Helvetica"/>
          <w:b/>
          <w:caps/>
          <w:noProof/>
          <w:color w:val="DC0078"/>
          <w:spacing w:val="-4"/>
          <w:sz w:val="18"/>
          <w:szCs w:val="18"/>
          <w:lang w:val="fr-CH"/>
        </w:rPr>
        <w:t> </w:t>
      </w:r>
      <w:r w:rsidR="00683D2C"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fldChar w:fldCharType="end"/>
      </w:r>
      <w:bookmarkEnd w:id="1"/>
    </w:p>
    <w:p w:rsidR="00AD7D55" w:rsidRPr="00690F11" w:rsidRDefault="00AD7D55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AD7D55" w:rsidRPr="00690F11" w:rsidRDefault="00AD7D55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233083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233083" w:rsidRPr="00690F11" w:rsidRDefault="00690F11" w:rsidP="00233083">
      <w:pPr>
        <w:rPr>
          <w:rFonts w:ascii="HelveticaNeue LT 45 Light" w:hAnsi="HelveticaNeue LT 45 Light" w:cs="Helvetica"/>
          <w:sz w:val="18"/>
          <w:szCs w:val="18"/>
          <w:lang w:val="fr-CH"/>
        </w:rPr>
      </w:pPr>
      <w:r w:rsidRPr="00690F11">
        <w:rPr>
          <w:rFonts w:ascii="HelveticaNeue LT 45 Light" w:hAnsi="HelveticaNeue LT 45 Light" w:cs="Helvetica"/>
          <w:sz w:val="18"/>
          <w:szCs w:val="18"/>
          <w:lang w:val="fr-CH"/>
        </w:rPr>
        <w:t>Pour que le projet ait un lien suffisant avec le canton de Berne, au moins quatre des huit fonctions-clés doivent être assumées par des professionnels bernois du cinéma</w:t>
      </w:r>
      <w:r w:rsidR="00233083" w:rsidRPr="00690F11">
        <w:rPr>
          <w:rFonts w:ascii="HelveticaNeue LT 45 Light" w:hAnsi="HelveticaNeue LT 45 Light" w:cs="Helvetica"/>
          <w:sz w:val="18"/>
          <w:szCs w:val="18"/>
          <w:lang w:val="fr-CH"/>
        </w:rPr>
        <w:t>.</w:t>
      </w:r>
    </w:p>
    <w:p w:rsidR="00AD7D55" w:rsidRPr="00690F11" w:rsidRDefault="00AD7D55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A516E7" w:rsidRPr="00690F11" w:rsidRDefault="00A516E7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</w:p>
    <w:p w:rsidR="00ED35A4" w:rsidRPr="00690F11" w:rsidRDefault="002C2D5C" w:rsidP="00043303">
      <w:pPr>
        <w:tabs>
          <w:tab w:val="left" w:pos="2835"/>
          <w:tab w:val="right" w:pos="9360"/>
          <w:tab w:val="right" w:pos="9412"/>
        </w:tabs>
        <w:ind w:right="-85"/>
        <w:jc w:val="both"/>
        <w:rPr>
          <w:rFonts w:ascii="Helvetica" w:hAnsi="Helvetica"/>
          <w:sz w:val="8"/>
          <w:szCs w:val="8"/>
          <w:lang w:val="fr-CH"/>
        </w:rPr>
      </w:pPr>
      <w:r w:rsidRPr="00690F11">
        <w:rPr>
          <w:rFonts w:ascii="Helvetica" w:hAnsi="Helvetica"/>
          <w:noProof/>
          <w:sz w:val="16"/>
          <w:szCs w:val="16"/>
        </w:rPr>
        <w:drawing>
          <wp:anchor distT="0" distB="0" distL="90170" distR="90170" simplePos="0" relativeHeight="251658240" behindDoc="0" locked="0" layoutInCell="1" allowOverlap="1" wp14:anchorId="1CABD436" wp14:editId="06F8E294">
            <wp:simplePos x="0" y="0"/>
            <wp:positionH relativeFrom="page">
              <wp:posOffset>234315</wp:posOffset>
            </wp:positionH>
            <wp:positionV relativeFrom="page">
              <wp:posOffset>4687570</wp:posOffset>
            </wp:positionV>
            <wp:extent cx="588010" cy="709295"/>
            <wp:effectExtent l="0" t="0" r="2540" b="0"/>
            <wp:wrapSquare wrapText="bothSides"/>
            <wp:docPr id="5" name="Bild 5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4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3711"/>
        <w:gridCol w:w="2410"/>
        <w:gridCol w:w="567"/>
      </w:tblGrid>
      <w:tr w:rsidR="00F1620A" w:rsidRPr="00690F11" w:rsidTr="00A71016">
        <w:trPr>
          <w:trHeight w:val="397"/>
        </w:trPr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1562EB" w:rsidRPr="00690F11" w:rsidRDefault="00690F11" w:rsidP="00C3658B">
            <w:pPr>
              <w:shd w:val="clear" w:color="auto" w:fill="FFFFFF"/>
              <w:tabs>
                <w:tab w:val="left" w:pos="3420"/>
                <w:tab w:val="right" w:pos="9360"/>
              </w:tabs>
              <w:ind w:left="-66" w:right="80"/>
              <w:jc w:val="both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fonctions-clés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690F11" w:rsidRPr="00690F11" w:rsidRDefault="00690F11" w:rsidP="00690F11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nom, prénom ou</w:t>
            </w:r>
            <w:r w:rsidR="004D1C1E" w:rsidRPr="00690F1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 xml:space="preserve"> </w:t>
            </w:r>
          </w:p>
          <w:p w:rsidR="007A7F51" w:rsidRPr="00690F11" w:rsidRDefault="00690F11" w:rsidP="00690F11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nom de la société de production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562EB" w:rsidRPr="00690F11" w:rsidRDefault="00690F11" w:rsidP="007A7F51">
            <w:pPr>
              <w:shd w:val="clear" w:color="auto" w:fill="FFFFFF"/>
              <w:tabs>
                <w:tab w:val="left" w:pos="3420"/>
                <w:tab w:val="right" w:pos="9360"/>
              </w:tabs>
              <w:ind w:left="28" w:right="80" w:hanging="28"/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domicile ou siège</w:t>
            </w:r>
            <w:r w:rsidR="00F1620A" w:rsidRPr="00690F11">
              <w:rPr>
                <w:rFonts w:ascii="HelveticaNeue LT 45 Light" w:hAnsi="HelveticaNeue LT 45 Light" w:cs="Helvetica"/>
                <w:b/>
                <w:caps/>
                <w:color w:val="DC0078"/>
                <w:spacing w:val="-4"/>
                <w:sz w:val="18"/>
                <w:szCs w:val="18"/>
                <w:lang w:val="fr-CH"/>
              </w:rPr>
              <w:t>*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1562EB" w:rsidRPr="00690F11" w:rsidRDefault="001562EB" w:rsidP="00E52310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  <w:p w:rsidR="007A7F51" w:rsidRPr="00690F11" w:rsidRDefault="007A7F51" w:rsidP="00E52310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  <w:p w:rsidR="007A7F51" w:rsidRPr="00690F11" w:rsidRDefault="007A7F51" w:rsidP="00E52310">
            <w:pPr>
              <w:tabs>
                <w:tab w:val="left" w:pos="2835"/>
                <w:tab w:val="right" w:pos="9360"/>
              </w:tabs>
              <w:ind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</w:p>
        </w:tc>
      </w:tr>
      <w:tr w:rsidR="005E30EE" w:rsidRPr="00690F11" w:rsidTr="00A71016">
        <w:trPr>
          <w:trHeight w:val="397"/>
        </w:trPr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5E30EE" w:rsidRPr="00690F11" w:rsidRDefault="00690F11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Direction de la production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5E30EE" w:rsidRPr="00690F11" w:rsidRDefault="00027607" w:rsidP="000177FC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sz w:val="18"/>
              <w:szCs w:val="18"/>
              <w:lang w:val="fr-CH"/>
            </w:rPr>
            <w:id w:val="-13252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5E30EE" w:rsidRPr="00690F11" w:rsidRDefault="00027607">
                <w:pPr>
                  <w:rPr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F1620A" w:rsidRPr="00690F11" w:rsidTr="00A71016">
        <w:trPr>
          <w:trHeight w:val="397"/>
        </w:trPr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5E30EE" w:rsidRPr="00690F11" w:rsidRDefault="00690F11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Prise de vue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sz w:val="18"/>
              <w:szCs w:val="18"/>
              <w:lang w:val="fr-CH"/>
            </w:rPr>
            <w:id w:val="-52085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5E30EE" w:rsidRPr="00690F11" w:rsidRDefault="00027607">
                <w:pPr>
                  <w:rPr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F1620A" w:rsidRPr="00690F11" w:rsidTr="00A71016">
        <w:trPr>
          <w:trHeight w:val="397"/>
        </w:trPr>
        <w:tc>
          <w:tcPr>
            <w:tcW w:w="2526" w:type="dxa"/>
            <w:shd w:val="clear" w:color="auto" w:fill="auto"/>
            <w:vAlign w:val="center"/>
          </w:tcPr>
          <w:p w:rsidR="005E30EE" w:rsidRPr="00690F11" w:rsidRDefault="00690F11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Son</w:t>
            </w:r>
          </w:p>
        </w:tc>
        <w:tc>
          <w:tcPr>
            <w:tcW w:w="3711" w:type="dxa"/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68250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E30EE" w:rsidRPr="00690F11" w:rsidRDefault="00027607" w:rsidP="00E52310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F1620A" w:rsidRPr="00690F11" w:rsidTr="00A71016">
        <w:trPr>
          <w:trHeight w:val="397"/>
        </w:trPr>
        <w:tc>
          <w:tcPr>
            <w:tcW w:w="2526" w:type="dxa"/>
            <w:vAlign w:val="center"/>
          </w:tcPr>
          <w:p w:rsidR="005E30EE" w:rsidRPr="00690F11" w:rsidRDefault="00690F11" w:rsidP="001562EB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Montage</w:t>
            </w:r>
          </w:p>
        </w:tc>
        <w:tc>
          <w:tcPr>
            <w:tcW w:w="3711" w:type="dxa"/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174586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E30EE" w:rsidRPr="00690F11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F1620A" w:rsidRPr="00690F11" w:rsidTr="00A71016">
        <w:trPr>
          <w:trHeight w:val="397"/>
        </w:trPr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5E30EE" w:rsidRPr="00690F11" w:rsidRDefault="00690F11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Musique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5E30EE" w:rsidRPr="00690F11" w:rsidRDefault="00690F11">
            <w:pPr>
              <w:rPr>
                <w:lang w:val="fr-CH"/>
              </w:rPr>
            </w:pP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2"/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HelveticaNeue LT 45 Light" w:hAnsi="HelveticaNeue LT 45 Light" w:cs="Helvetic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59159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5E30EE" w:rsidRPr="00690F11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F1620A" w:rsidRPr="00690F11" w:rsidTr="00A71016">
        <w:trPr>
          <w:trHeight w:val="397"/>
        </w:trPr>
        <w:tc>
          <w:tcPr>
            <w:tcW w:w="2526" w:type="dxa"/>
            <w:tcBorders>
              <w:bottom w:val="dotted" w:sz="4" w:space="0" w:color="auto"/>
            </w:tcBorders>
            <w:vAlign w:val="center"/>
          </w:tcPr>
          <w:p w:rsidR="005E30EE" w:rsidRPr="00690F11" w:rsidRDefault="00690F11" w:rsidP="00043303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Postproduction visuelle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-3818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5E30EE" w:rsidRPr="00690F11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027607" w:rsidRPr="00690F11" w:rsidTr="00A71016">
        <w:trPr>
          <w:trHeight w:val="397"/>
        </w:trPr>
        <w:tc>
          <w:tcPr>
            <w:tcW w:w="2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0EE" w:rsidRPr="00690F11" w:rsidRDefault="00690F11" w:rsidP="00690F11">
            <w:pPr>
              <w:tabs>
                <w:tab w:val="left" w:pos="2835"/>
                <w:tab w:val="right" w:pos="9360"/>
              </w:tabs>
              <w:ind w:left="-57" w:right="-85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Montage son</w:t>
            </w:r>
            <w:r w:rsidR="005E30EE"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 xml:space="preserve"> / 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Design sonore</w:t>
            </w:r>
          </w:p>
        </w:tc>
        <w:tc>
          <w:tcPr>
            <w:tcW w:w="3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58272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5E30EE" w:rsidRPr="00690F11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  <w:tr w:rsidR="005E30EE" w:rsidRPr="00690F11" w:rsidTr="00A71016">
        <w:trPr>
          <w:trHeight w:val="397"/>
        </w:trPr>
        <w:tc>
          <w:tcPr>
            <w:tcW w:w="2526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30EE" w:rsidRPr="00690F11" w:rsidRDefault="00690F11" w:rsidP="001562EB">
            <w:pPr>
              <w:tabs>
                <w:tab w:val="left" w:pos="2835"/>
                <w:tab w:val="right" w:pos="9360"/>
              </w:tabs>
              <w:ind w:left="-57" w:right="-85"/>
              <w:jc w:val="both"/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Mixage</w:t>
            </w:r>
          </w:p>
        </w:tc>
        <w:tc>
          <w:tcPr>
            <w:tcW w:w="3711" w:type="dxa"/>
            <w:tcBorders>
              <w:top w:val="dotted" w:sz="4" w:space="0" w:color="auto"/>
              <w:bottom w:val="nil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E30EE" w:rsidRPr="00690F11" w:rsidRDefault="005E30EE">
            <w:pPr>
              <w:rPr>
                <w:lang w:val="fr-CH"/>
              </w:rPr>
            </w:pP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instrText xml:space="preserve"> FORMTEXT </w:instrTex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separate"/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t> </w:t>
            </w:r>
            <w:r w:rsidRPr="00690F11">
              <w:rPr>
                <w:rFonts w:ascii="HelveticaNeue LT 45 Light" w:hAnsi="HelveticaNeue LT 45 Light" w:cs="Helvetica"/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rFonts w:ascii="HelveticaNeue LT 45 Light" w:hAnsi="HelveticaNeue LT 45 Light" w:cs="Helvetica"/>
              <w:sz w:val="18"/>
              <w:szCs w:val="18"/>
              <w:lang w:val="fr-CH"/>
            </w:rPr>
            <w:id w:val="76103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vAlign w:val="center"/>
              </w:tcPr>
              <w:p w:rsidR="005E30EE" w:rsidRPr="00690F11" w:rsidRDefault="00027607" w:rsidP="00043303">
                <w:pPr>
                  <w:tabs>
                    <w:tab w:val="left" w:pos="2835"/>
                    <w:tab w:val="right" w:pos="9360"/>
                  </w:tabs>
                  <w:ind w:right="-85"/>
                  <w:jc w:val="both"/>
                  <w:rPr>
                    <w:rFonts w:ascii="HelveticaNeue LT 45 Light" w:hAnsi="HelveticaNeue LT 45 Light" w:cs="Helvetica"/>
                    <w:sz w:val="18"/>
                    <w:szCs w:val="18"/>
                    <w:lang w:val="fr-CH"/>
                  </w:rPr>
                </w:pPr>
                <w:r w:rsidRPr="00690F11">
                  <w:rPr>
                    <w:rFonts w:ascii="MS Gothic" w:eastAsia="MS Gothic" w:hAnsi="MS Gothic" w:cs="Helvetica"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</w:tr>
    </w:tbl>
    <w:p w:rsidR="00133895" w:rsidRPr="00690F11" w:rsidRDefault="00133895" w:rsidP="00133895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A516E7" w:rsidRPr="00690F11" w:rsidRDefault="00A516E7" w:rsidP="00133895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A516E7" w:rsidRPr="00690F11" w:rsidRDefault="00A516E7" w:rsidP="00133895">
      <w:pPr>
        <w:pBdr>
          <w:top w:val="dotted" w:sz="4" w:space="1" w:color="auto"/>
        </w:pBdr>
        <w:shd w:val="clear" w:color="auto" w:fill="FFFFFF"/>
        <w:tabs>
          <w:tab w:val="left" w:pos="3420"/>
          <w:tab w:val="right" w:pos="9360"/>
        </w:tabs>
        <w:ind w:left="28" w:right="80" w:hanging="28"/>
        <w:jc w:val="both"/>
        <w:rPr>
          <w:rFonts w:ascii="HelveticaNeue LT 45 Light" w:hAnsi="HelveticaNeue LT 45 Light" w:cs="Helvetica"/>
          <w:b/>
          <w:caps/>
          <w:color w:val="DC0078"/>
          <w:spacing w:val="-4"/>
          <w:sz w:val="8"/>
          <w:szCs w:val="8"/>
          <w:lang w:val="fr-CH"/>
        </w:rPr>
      </w:pPr>
    </w:p>
    <w:p w:rsidR="00F1620A" w:rsidRPr="00690F11" w:rsidRDefault="00F1620A" w:rsidP="00F1620A">
      <w:pPr>
        <w:rPr>
          <w:rFonts w:ascii="HelveticaNeue LT 45 Light" w:hAnsi="HelveticaNeue LT 45 Light" w:cs="Helvetica"/>
          <w:sz w:val="18"/>
          <w:szCs w:val="18"/>
          <w:lang w:val="fr-CH"/>
        </w:rPr>
      </w:pPr>
      <w:r w:rsidRPr="00690F11">
        <w:rPr>
          <w:rFonts w:ascii="HelveticaNeue LT 45 Light" w:hAnsi="HelveticaNeue LT 45 Light" w:cs="Helvetica"/>
          <w:b/>
          <w:caps/>
          <w:color w:val="DC0078"/>
          <w:spacing w:val="-4"/>
          <w:sz w:val="18"/>
          <w:szCs w:val="18"/>
          <w:lang w:val="fr-CH"/>
        </w:rPr>
        <w:lastRenderedPageBreak/>
        <w:t xml:space="preserve">* </w:t>
      </w:r>
      <w:r w:rsidR="00690F11" w:rsidRPr="00690F11">
        <w:rPr>
          <w:rFonts w:ascii="HelveticaNeue LT 45 Light" w:hAnsi="HelveticaNeue LT 45 Light" w:cs="Helvetica"/>
          <w:sz w:val="18"/>
          <w:szCs w:val="18"/>
          <w:lang w:val="fr-CH"/>
        </w:rPr>
        <w:t>Il convient de fournir une attestation de domicile / une autorisation d’établissement récente ou un extrait du registre du commerce.</w:t>
      </w:r>
    </w:p>
    <w:p w:rsidR="00F1620A" w:rsidRPr="00690F11" w:rsidRDefault="00F1620A" w:rsidP="00F1620A">
      <w:pPr>
        <w:rPr>
          <w:rFonts w:ascii="HelveticaNeue LT 45 Light" w:hAnsi="HelveticaNeue LT 45 Light" w:cs="Helvetica"/>
          <w:sz w:val="18"/>
          <w:szCs w:val="18"/>
          <w:lang w:val="fr-CH"/>
        </w:rPr>
      </w:pPr>
    </w:p>
    <w:sectPr w:rsidR="00F1620A" w:rsidRPr="00690F11" w:rsidSect="006201F3">
      <w:pgSz w:w="11907" w:h="16840" w:code="9"/>
      <w:pgMar w:top="454" w:right="851" w:bottom="454" w:left="161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72" w:rsidRDefault="00EA5472">
      <w:r>
        <w:separator/>
      </w:r>
    </w:p>
  </w:endnote>
  <w:endnote w:type="continuationSeparator" w:id="0">
    <w:p w:rsidR="00EA5472" w:rsidRDefault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72" w:rsidRDefault="00EA5472">
      <w:r>
        <w:separator/>
      </w:r>
    </w:p>
  </w:footnote>
  <w:footnote w:type="continuationSeparator" w:id="0">
    <w:p w:rsidR="00EA5472" w:rsidRDefault="00EA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427"/>
    <w:multiLevelType w:val="hybridMultilevel"/>
    <w:tmpl w:val="891A190C"/>
    <w:lvl w:ilvl="0" w:tplc="1E5C100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81C"/>
    <w:multiLevelType w:val="hybridMultilevel"/>
    <w:tmpl w:val="6E96E5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9A2"/>
    <w:multiLevelType w:val="hybridMultilevel"/>
    <w:tmpl w:val="C04CA3F8"/>
    <w:lvl w:ilvl="0" w:tplc="80F257B6">
      <w:start w:val="1"/>
      <w:numFmt w:val="bullet"/>
      <w:lvlText w:val=""/>
      <w:lvlJc w:val="left"/>
      <w:pPr>
        <w:tabs>
          <w:tab w:val="num" w:pos="425"/>
        </w:tabs>
        <w:ind w:left="360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649C"/>
    <w:multiLevelType w:val="hybridMultilevel"/>
    <w:tmpl w:val="1CAC71FC"/>
    <w:lvl w:ilvl="0" w:tplc="51245D20">
      <w:start w:val="1"/>
      <w:numFmt w:val="bullet"/>
      <w:lvlText w:val=""/>
      <w:lvlJc w:val="left"/>
      <w:pPr>
        <w:tabs>
          <w:tab w:val="num" w:pos="567"/>
        </w:tabs>
        <w:ind w:left="502" w:hanging="360"/>
      </w:pPr>
      <w:rPr>
        <w:rFonts w:ascii="Wingdings" w:hAnsi="Wingdings" w:hint="default"/>
      </w:rPr>
    </w:lvl>
    <w:lvl w:ilvl="1" w:tplc="60DC7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2"/>
    <w:rsid w:val="0001509B"/>
    <w:rsid w:val="000177FC"/>
    <w:rsid w:val="00021EE4"/>
    <w:rsid w:val="00023005"/>
    <w:rsid w:val="00027607"/>
    <w:rsid w:val="00032C15"/>
    <w:rsid w:val="000333B6"/>
    <w:rsid w:val="000338D1"/>
    <w:rsid w:val="0003718D"/>
    <w:rsid w:val="0004061E"/>
    <w:rsid w:val="0004317A"/>
    <w:rsid w:val="00043303"/>
    <w:rsid w:val="00054CB1"/>
    <w:rsid w:val="000575B1"/>
    <w:rsid w:val="00061364"/>
    <w:rsid w:val="000655BC"/>
    <w:rsid w:val="000836D7"/>
    <w:rsid w:val="000867DA"/>
    <w:rsid w:val="00086DA8"/>
    <w:rsid w:val="000946D9"/>
    <w:rsid w:val="000A3608"/>
    <w:rsid w:val="000B6308"/>
    <w:rsid w:val="000C3461"/>
    <w:rsid w:val="000C622B"/>
    <w:rsid w:val="000E5210"/>
    <w:rsid w:val="000F02BF"/>
    <w:rsid w:val="000F3E41"/>
    <w:rsid w:val="00120AB6"/>
    <w:rsid w:val="001330D6"/>
    <w:rsid w:val="00133895"/>
    <w:rsid w:val="00133A8E"/>
    <w:rsid w:val="001340B5"/>
    <w:rsid w:val="00135D5B"/>
    <w:rsid w:val="00140198"/>
    <w:rsid w:val="001406C7"/>
    <w:rsid w:val="0014416A"/>
    <w:rsid w:val="001461A1"/>
    <w:rsid w:val="001562EB"/>
    <w:rsid w:val="00156580"/>
    <w:rsid w:val="00156584"/>
    <w:rsid w:val="00163F86"/>
    <w:rsid w:val="0016675E"/>
    <w:rsid w:val="00171508"/>
    <w:rsid w:val="00175887"/>
    <w:rsid w:val="001A52EC"/>
    <w:rsid w:val="001A7320"/>
    <w:rsid w:val="001B377B"/>
    <w:rsid w:val="001B4942"/>
    <w:rsid w:val="001B4DC6"/>
    <w:rsid w:val="001B74EE"/>
    <w:rsid w:val="001D21EF"/>
    <w:rsid w:val="001D6A27"/>
    <w:rsid w:val="001E2A54"/>
    <w:rsid w:val="001E65FF"/>
    <w:rsid w:val="001F3CA6"/>
    <w:rsid w:val="0020253A"/>
    <w:rsid w:val="00207233"/>
    <w:rsid w:val="0020770C"/>
    <w:rsid w:val="00212687"/>
    <w:rsid w:val="0021419D"/>
    <w:rsid w:val="002171E0"/>
    <w:rsid w:val="00233083"/>
    <w:rsid w:val="002342D0"/>
    <w:rsid w:val="0023542F"/>
    <w:rsid w:val="00247162"/>
    <w:rsid w:val="0025300A"/>
    <w:rsid w:val="002573E6"/>
    <w:rsid w:val="00263220"/>
    <w:rsid w:val="002667D9"/>
    <w:rsid w:val="0027160A"/>
    <w:rsid w:val="00276205"/>
    <w:rsid w:val="00284DA3"/>
    <w:rsid w:val="002863E7"/>
    <w:rsid w:val="002869C4"/>
    <w:rsid w:val="00292A17"/>
    <w:rsid w:val="002A7FEE"/>
    <w:rsid w:val="002B26D3"/>
    <w:rsid w:val="002C2D5C"/>
    <w:rsid w:val="002C4F89"/>
    <w:rsid w:val="002C7EF1"/>
    <w:rsid w:val="002C7F0A"/>
    <w:rsid w:val="002D4AA9"/>
    <w:rsid w:val="002E5448"/>
    <w:rsid w:val="002F14B1"/>
    <w:rsid w:val="002F620F"/>
    <w:rsid w:val="00307231"/>
    <w:rsid w:val="00312F6A"/>
    <w:rsid w:val="0031398A"/>
    <w:rsid w:val="00325F3D"/>
    <w:rsid w:val="003437F5"/>
    <w:rsid w:val="003440E4"/>
    <w:rsid w:val="0035567A"/>
    <w:rsid w:val="003560D7"/>
    <w:rsid w:val="00357672"/>
    <w:rsid w:val="00361F9E"/>
    <w:rsid w:val="00362C32"/>
    <w:rsid w:val="0036739A"/>
    <w:rsid w:val="00374C21"/>
    <w:rsid w:val="00387859"/>
    <w:rsid w:val="003A1924"/>
    <w:rsid w:val="003A6BA5"/>
    <w:rsid w:val="003A741D"/>
    <w:rsid w:val="003C1843"/>
    <w:rsid w:val="003C2D98"/>
    <w:rsid w:val="003C4CD2"/>
    <w:rsid w:val="003C56D3"/>
    <w:rsid w:val="003D03EB"/>
    <w:rsid w:val="003D2D2B"/>
    <w:rsid w:val="003E26E8"/>
    <w:rsid w:val="003F04F2"/>
    <w:rsid w:val="003F1199"/>
    <w:rsid w:val="003F2EB2"/>
    <w:rsid w:val="003F4AC2"/>
    <w:rsid w:val="00400B7B"/>
    <w:rsid w:val="00417B9F"/>
    <w:rsid w:val="00420CB2"/>
    <w:rsid w:val="00421A73"/>
    <w:rsid w:val="00424AEA"/>
    <w:rsid w:val="00446FFF"/>
    <w:rsid w:val="004538AA"/>
    <w:rsid w:val="0045763F"/>
    <w:rsid w:val="004616F1"/>
    <w:rsid w:val="0047278F"/>
    <w:rsid w:val="004756ED"/>
    <w:rsid w:val="00477CE2"/>
    <w:rsid w:val="00481D63"/>
    <w:rsid w:val="00483CF7"/>
    <w:rsid w:val="00486B13"/>
    <w:rsid w:val="004962EB"/>
    <w:rsid w:val="00497400"/>
    <w:rsid w:val="004B0252"/>
    <w:rsid w:val="004C097B"/>
    <w:rsid w:val="004C2F67"/>
    <w:rsid w:val="004D1C1E"/>
    <w:rsid w:val="004E2F27"/>
    <w:rsid w:val="004E4BCD"/>
    <w:rsid w:val="004E769F"/>
    <w:rsid w:val="004F0DFE"/>
    <w:rsid w:val="004F6E8D"/>
    <w:rsid w:val="004F75D4"/>
    <w:rsid w:val="00513090"/>
    <w:rsid w:val="0051778C"/>
    <w:rsid w:val="00520919"/>
    <w:rsid w:val="00524F25"/>
    <w:rsid w:val="00526973"/>
    <w:rsid w:val="005312A0"/>
    <w:rsid w:val="00536EFA"/>
    <w:rsid w:val="005378F5"/>
    <w:rsid w:val="00542EC1"/>
    <w:rsid w:val="0055061E"/>
    <w:rsid w:val="005506D2"/>
    <w:rsid w:val="00552F9B"/>
    <w:rsid w:val="00553AFF"/>
    <w:rsid w:val="005543BD"/>
    <w:rsid w:val="00561E94"/>
    <w:rsid w:val="00570567"/>
    <w:rsid w:val="00580B7A"/>
    <w:rsid w:val="005863C6"/>
    <w:rsid w:val="00586732"/>
    <w:rsid w:val="00590EF3"/>
    <w:rsid w:val="00596C66"/>
    <w:rsid w:val="005A1F5F"/>
    <w:rsid w:val="005B21C8"/>
    <w:rsid w:val="005D5D79"/>
    <w:rsid w:val="005E29D2"/>
    <w:rsid w:val="005E30EE"/>
    <w:rsid w:val="005F1B26"/>
    <w:rsid w:val="005F24D9"/>
    <w:rsid w:val="005F5AAF"/>
    <w:rsid w:val="00601417"/>
    <w:rsid w:val="00606B06"/>
    <w:rsid w:val="00614FBD"/>
    <w:rsid w:val="006201F3"/>
    <w:rsid w:val="0062411A"/>
    <w:rsid w:val="006372FE"/>
    <w:rsid w:val="0064719B"/>
    <w:rsid w:val="00650926"/>
    <w:rsid w:val="00652034"/>
    <w:rsid w:val="00654A9A"/>
    <w:rsid w:val="00657EF4"/>
    <w:rsid w:val="00660AC4"/>
    <w:rsid w:val="00662B86"/>
    <w:rsid w:val="006716A7"/>
    <w:rsid w:val="00671C41"/>
    <w:rsid w:val="00674C7D"/>
    <w:rsid w:val="006805D1"/>
    <w:rsid w:val="0068073A"/>
    <w:rsid w:val="00683D2C"/>
    <w:rsid w:val="00690F11"/>
    <w:rsid w:val="006A2414"/>
    <w:rsid w:val="006A42AF"/>
    <w:rsid w:val="006C1617"/>
    <w:rsid w:val="006C393E"/>
    <w:rsid w:val="006E3148"/>
    <w:rsid w:val="006F0E95"/>
    <w:rsid w:val="006F19C6"/>
    <w:rsid w:val="006F2652"/>
    <w:rsid w:val="006F3F60"/>
    <w:rsid w:val="006F5827"/>
    <w:rsid w:val="0070478C"/>
    <w:rsid w:val="0070600A"/>
    <w:rsid w:val="007165E7"/>
    <w:rsid w:val="007176C1"/>
    <w:rsid w:val="007344A2"/>
    <w:rsid w:val="00735C52"/>
    <w:rsid w:val="007635C3"/>
    <w:rsid w:val="007670BE"/>
    <w:rsid w:val="00773DD9"/>
    <w:rsid w:val="00774E3B"/>
    <w:rsid w:val="00780A74"/>
    <w:rsid w:val="00784FDF"/>
    <w:rsid w:val="00785A32"/>
    <w:rsid w:val="00793DD0"/>
    <w:rsid w:val="0079647A"/>
    <w:rsid w:val="007A0CE8"/>
    <w:rsid w:val="007A203B"/>
    <w:rsid w:val="007A527D"/>
    <w:rsid w:val="007A55B2"/>
    <w:rsid w:val="007A6292"/>
    <w:rsid w:val="007A7F51"/>
    <w:rsid w:val="007B162F"/>
    <w:rsid w:val="007C7B4F"/>
    <w:rsid w:val="007D040D"/>
    <w:rsid w:val="007E677B"/>
    <w:rsid w:val="007F188B"/>
    <w:rsid w:val="007F36D1"/>
    <w:rsid w:val="007F49C7"/>
    <w:rsid w:val="007F778A"/>
    <w:rsid w:val="00815C48"/>
    <w:rsid w:val="008170C4"/>
    <w:rsid w:val="00822DE8"/>
    <w:rsid w:val="00825656"/>
    <w:rsid w:val="00847DBF"/>
    <w:rsid w:val="00856F4E"/>
    <w:rsid w:val="008640A6"/>
    <w:rsid w:val="008808A1"/>
    <w:rsid w:val="008832B1"/>
    <w:rsid w:val="008851D6"/>
    <w:rsid w:val="008A0083"/>
    <w:rsid w:val="008A445C"/>
    <w:rsid w:val="008D503E"/>
    <w:rsid w:val="008E546E"/>
    <w:rsid w:val="009147C6"/>
    <w:rsid w:val="00957BA1"/>
    <w:rsid w:val="009608F8"/>
    <w:rsid w:val="009633A5"/>
    <w:rsid w:val="009671FD"/>
    <w:rsid w:val="009672F4"/>
    <w:rsid w:val="00973148"/>
    <w:rsid w:val="009828C6"/>
    <w:rsid w:val="00984051"/>
    <w:rsid w:val="009856E3"/>
    <w:rsid w:val="0099197A"/>
    <w:rsid w:val="009B13C3"/>
    <w:rsid w:val="009D08D8"/>
    <w:rsid w:val="009D2784"/>
    <w:rsid w:val="009D3898"/>
    <w:rsid w:val="009D3E98"/>
    <w:rsid w:val="009E17B1"/>
    <w:rsid w:val="009F1309"/>
    <w:rsid w:val="009F1816"/>
    <w:rsid w:val="009F1EE6"/>
    <w:rsid w:val="009F68AC"/>
    <w:rsid w:val="00A028BA"/>
    <w:rsid w:val="00A06D04"/>
    <w:rsid w:val="00A1225C"/>
    <w:rsid w:val="00A22D5D"/>
    <w:rsid w:val="00A331B2"/>
    <w:rsid w:val="00A43890"/>
    <w:rsid w:val="00A516E7"/>
    <w:rsid w:val="00A518F8"/>
    <w:rsid w:val="00A56650"/>
    <w:rsid w:val="00A70C24"/>
    <w:rsid w:val="00A71016"/>
    <w:rsid w:val="00A7198F"/>
    <w:rsid w:val="00A73A2D"/>
    <w:rsid w:val="00A96CE7"/>
    <w:rsid w:val="00AB0E4D"/>
    <w:rsid w:val="00AB3164"/>
    <w:rsid w:val="00AC6CCA"/>
    <w:rsid w:val="00AD542D"/>
    <w:rsid w:val="00AD7D55"/>
    <w:rsid w:val="00AE0393"/>
    <w:rsid w:val="00AE520E"/>
    <w:rsid w:val="00AE7F3A"/>
    <w:rsid w:val="00AF04E2"/>
    <w:rsid w:val="00AF2676"/>
    <w:rsid w:val="00B008BB"/>
    <w:rsid w:val="00B14679"/>
    <w:rsid w:val="00B17B49"/>
    <w:rsid w:val="00B25827"/>
    <w:rsid w:val="00B308EF"/>
    <w:rsid w:val="00B422FB"/>
    <w:rsid w:val="00B52AC1"/>
    <w:rsid w:val="00B63052"/>
    <w:rsid w:val="00B75391"/>
    <w:rsid w:val="00B76A6E"/>
    <w:rsid w:val="00B77BBE"/>
    <w:rsid w:val="00B8297B"/>
    <w:rsid w:val="00B86C78"/>
    <w:rsid w:val="00B8796C"/>
    <w:rsid w:val="00B90DA1"/>
    <w:rsid w:val="00B9574F"/>
    <w:rsid w:val="00B96D12"/>
    <w:rsid w:val="00BB48BD"/>
    <w:rsid w:val="00BD0A6E"/>
    <w:rsid w:val="00BD473B"/>
    <w:rsid w:val="00BD49A5"/>
    <w:rsid w:val="00BE765C"/>
    <w:rsid w:val="00BF3A29"/>
    <w:rsid w:val="00BF7829"/>
    <w:rsid w:val="00C055A5"/>
    <w:rsid w:val="00C1413F"/>
    <w:rsid w:val="00C16268"/>
    <w:rsid w:val="00C17C85"/>
    <w:rsid w:val="00C302F3"/>
    <w:rsid w:val="00C3658B"/>
    <w:rsid w:val="00C47133"/>
    <w:rsid w:val="00C47D72"/>
    <w:rsid w:val="00C51A75"/>
    <w:rsid w:val="00C54910"/>
    <w:rsid w:val="00C63702"/>
    <w:rsid w:val="00C65C99"/>
    <w:rsid w:val="00C8081F"/>
    <w:rsid w:val="00C84E14"/>
    <w:rsid w:val="00C94CE0"/>
    <w:rsid w:val="00C971C9"/>
    <w:rsid w:val="00CB67C3"/>
    <w:rsid w:val="00CB7DB1"/>
    <w:rsid w:val="00CC02EA"/>
    <w:rsid w:val="00CC0B85"/>
    <w:rsid w:val="00CC1E51"/>
    <w:rsid w:val="00CD0F9D"/>
    <w:rsid w:val="00CE3A4C"/>
    <w:rsid w:val="00CF51F2"/>
    <w:rsid w:val="00D0047C"/>
    <w:rsid w:val="00D038A7"/>
    <w:rsid w:val="00D03FFB"/>
    <w:rsid w:val="00D119A2"/>
    <w:rsid w:val="00D1467C"/>
    <w:rsid w:val="00D376F7"/>
    <w:rsid w:val="00D477BC"/>
    <w:rsid w:val="00D54CBA"/>
    <w:rsid w:val="00D7001D"/>
    <w:rsid w:val="00D77A83"/>
    <w:rsid w:val="00D907FE"/>
    <w:rsid w:val="00D95487"/>
    <w:rsid w:val="00DA774D"/>
    <w:rsid w:val="00DC7A96"/>
    <w:rsid w:val="00DD2D90"/>
    <w:rsid w:val="00DD6002"/>
    <w:rsid w:val="00DF3612"/>
    <w:rsid w:val="00E15372"/>
    <w:rsid w:val="00E2173B"/>
    <w:rsid w:val="00E32B37"/>
    <w:rsid w:val="00E44267"/>
    <w:rsid w:val="00E453E0"/>
    <w:rsid w:val="00E47C78"/>
    <w:rsid w:val="00E47FE3"/>
    <w:rsid w:val="00E52310"/>
    <w:rsid w:val="00E56FA3"/>
    <w:rsid w:val="00E67C6C"/>
    <w:rsid w:val="00E76436"/>
    <w:rsid w:val="00E82E6E"/>
    <w:rsid w:val="00E83B84"/>
    <w:rsid w:val="00E86CA3"/>
    <w:rsid w:val="00E90834"/>
    <w:rsid w:val="00EA5472"/>
    <w:rsid w:val="00EB6C49"/>
    <w:rsid w:val="00EB737B"/>
    <w:rsid w:val="00EC25A0"/>
    <w:rsid w:val="00ED35A4"/>
    <w:rsid w:val="00ED6011"/>
    <w:rsid w:val="00ED6CB6"/>
    <w:rsid w:val="00EE7C15"/>
    <w:rsid w:val="00EF1CD1"/>
    <w:rsid w:val="00EF53D5"/>
    <w:rsid w:val="00EF5CA4"/>
    <w:rsid w:val="00F02B9D"/>
    <w:rsid w:val="00F03FE2"/>
    <w:rsid w:val="00F046B0"/>
    <w:rsid w:val="00F15B60"/>
    <w:rsid w:val="00F15B93"/>
    <w:rsid w:val="00F15E04"/>
    <w:rsid w:val="00F1620A"/>
    <w:rsid w:val="00F1660C"/>
    <w:rsid w:val="00F2062D"/>
    <w:rsid w:val="00F2141C"/>
    <w:rsid w:val="00F3560F"/>
    <w:rsid w:val="00F358D4"/>
    <w:rsid w:val="00F453C9"/>
    <w:rsid w:val="00F4574D"/>
    <w:rsid w:val="00F467D0"/>
    <w:rsid w:val="00F47B71"/>
    <w:rsid w:val="00F54F04"/>
    <w:rsid w:val="00F56F5C"/>
    <w:rsid w:val="00F95F28"/>
    <w:rsid w:val="00FB7C2C"/>
    <w:rsid w:val="00FC0014"/>
    <w:rsid w:val="00FD7B88"/>
    <w:rsid w:val="00FE2C21"/>
    <w:rsid w:val="00FF26B5"/>
    <w:rsid w:val="00FF389D"/>
    <w:rsid w:val="00FF407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271A294-7A76-4A63-878E-CF8681D0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right" w:pos="9412"/>
      </w:tabs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756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pPr>
      <w:ind w:left="5443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7160A"/>
    <w:rPr>
      <w:color w:val="0000FF"/>
      <w:u w:val="single"/>
    </w:rPr>
  </w:style>
  <w:style w:type="paragraph" w:customStyle="1" w:styleId="Adresse">
    <w:name w:val="Adresse"/>
    <w:basedOn w:val="Standard"/>
    <w:rsid w:val="004756ED"/>
    <w:pPr>
      <w:framePr w:w="4321" w:h="2279" w:hRule="exact" w:hSpace="181" w:wrap="around" w:vAnchor="text" w:hAnchor="text" w:x="5155" w:y="131"/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rsid w:val="004756ED"/>
    <w:rPr>
      <w:rFonts w:ascii="Arial" w:hAnsi="Arial"/>
      <w:position w:val="6"/>
      <w:sz w:val="18"/>
    </w:rPr>
  </w:style>
  <w:style w:type="paragraph" w:styleId="Sprechblasentext">
    <w:name w:val="Balloon Text"/>
    <w:basedOn w:val="Standard"/>
    <w:semiHidden/>
    <w:rsid w:val="008A44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14B1"/>
    <w:rPr>
      <w:color w:val="808080"/>
    </w:rPr>
  </w:style>
  <w:style w:type="table" w:customStyle="1" w:styleId="Tabelle">
    <w:name w:val="Tabelle"/>
    <w:basedOn w:val="NormaleTabelle"/>
    <w:uiPriority w:val="99"/>
    <w:qFormat/>
    <w:rsid w:val="001562EB"/>
    <w:rPr>
      <w:rFonts w:ascii="Arial" w:eastAsiaTheme="minorHAnsi" w:hAnsi="Arial" w:cstheme="minorBidi"/>
      <w:sz w:val="22"/>
      <w:szCs w:val="22"/>
      <w:lang w:eastAsia="en-US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C4BC96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Vorlage%20Deck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Deckblatt.dot</Template>
  <TotalTime>0</TotalTime>
  <Pages>1</Pages>
  <Words>165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Erziehungsdirektion des Kantons Bern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ME7W</dc:creator>
  <cp:lastModifiedBy>Gutjahr Moritz, BKD-AK-KF</cp:lastModifiedBy>
  <cp:revision>2</cp:revision>
  <cp:lastPrinted>2014-12-18T15:59:00Z</cp:lastPrinted>
  <dcterms:created xsi:type="dcterms:W3CDTF">2021-12-09T10:44:00Z</dcterms:created>
  <dcterms:modified xsi:type="dcterms:W3CDTF">2021-12-09T10:44:00Z</dcterms:modified>
</cp:coreProperties>
</file>