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2880"/>
      </w:tblGrid>
      <w:tr w:rsidR="00A73A2D" w:rsidRPr="00BE7CBE" w:rsidTr="00E76436">
        <w:trPr>
          <w:cantSplit/>
          <w:trHeight w:hRule="exact" w:val="567"/>
        </w:trPr>
        <w:tc>
          <w:tcPr>
            <w:tcW w:w="3240" w:type="dxa"/>
            <w:vMerge w:val="restart"/>
          </w:tcPr>
          <w:p w:rsidR="00A73A2D" w:rsidRPr="00BF527C" w:rsidRDefault="00A73A2D" w:rsidP="00A73A2D">
            <w:pPr>
              <w:rPr>
                <w:rFonts w:ascii="Helvetica" w:hAnsi="Helvetica" w:cs="Arial"/>
                <w:sz w:val="18"/>
                <w:szCs w:val="18"/>
              </w:rPr>
            </w:pPr>
            <w:r w:rsidRPr="00BF527C">
              <w:rPr>
                <w:rFonts w:ascii="Helvetica" w:hAnsi="Helvetica"/>
                <w:b/>
                <w:sz w:val="18"/>
                <w:szCs w:val="18"/>
                <w:lang w:val="fr-FR"/>
              </w:rPr>
              <w:t>Erziehungsdirektion</w:t>
            </w:r>
            <w:r w:rsidRPr="00BF527C">
              <w:rPr>
                <w:rFonts w:ascii="Helvetica" w:hAnsi="Helvetica"/>
                <w:b/>
                <w:sz w:val="18"/>
                <w:szCs w:val="18"/>
                <w:lang w:val="fr-FR"/>
              </w:rPr>
              <w:br/>
              <w:t>des Kantons Bern</w:t>
            </w:r>
          </w:p>
        </w:tc>
        <w:tc>
          <w:tcPr>
            <w:tcW w:w="3240" w:type="dxa"/>
            <w:vMerge w:val="restart"/>
            <w:tcBorders>
              <w:right w:val="dotted" w:sz="6" w:space="0" w:color="auto"/>
            </w:tcBorders>
          </w:tcPr>
          <w:p w:rsidR="00A73A2D" w:rsidRPr="00BF527C" w:rsidRDefault="00A73A2D" w:rsidP="00A73A2D">
            <w:pPr>
              <w:rPr>
                <w:rFonts w:ascii="Helvetica" w:hAnsi="Helvetica" w:cs="Arial"/>
                <w:b/>
                <w:sz w:val="18"/>
                <w:szCs w:val="18"/>
                <w:lang w:val="fr-FR"/>
              </w:rPr>
            </w:pPr>
            <w:r w:rsidRPr="00BF527C">
              <w:rPr>
                <w:rFonts w:ascii="Helvetica" w:hAnsi="Helvetica"/>
                <w:b/>
                <w:sz w:val="18"/>
                <w:szCs w:val="18"/>
                <w:lang w:val="fr-FR"/>
              </w:rPr>
              <w:t>Direction de</w:t>
            </w:r>
            <w:r w:rsidRPr="00BF527C">
              <w:rPr>
                <w:rFonts w:ascii="Helvetica" w:hAnsi="Helvetica"/>
                <w:b/>
                <w:sz w:val="18"/>
                <w:szCs w:val="18"/>
                <w:lang w:val="fr-FR"/>
              </w:rPr>
              <w:br/>
            </w:r>
            <w:r w:rsidRPr="00BF527C">
              <w:rPr>
                <w:rFonts w:ascii="Helvetica" w:hAnsi="Helvetica" w:cs="Arial"/>
                <w:b/>
                <w:sz w:val="18"/>
                <w:szCs w:val="18"/>
                <w:lang w:val="fr-FR"/>
              </w:rPr>
              <w:t xml:space="preserve">l'instruction publique du </w:t>
            </w:r>
            <w:r>
              <w:rPr>
                <w:rFonts w:ascii="Helvetica" w:hAnsi="Helvetica" w:cs="Arial"/>
                <w:b/>
                <w:sz w:val="18"/>
                <w:szCs w:val="18"/>
                <w:lang w:val="fr-FR"/>
              </w:rPr>
              <w:br/>
            </w:r>
            <w:r w:rsidRPr="00BF527C">
              <w:rPr>
                <w:rFonts w:ascii="Helvetica" w:hAnsi="Helvetica" w:cs="Arial"/>
                <w:b/>
                <w:sz w:val="18"/>
                <w:szCs w:val="18"/>
                <w:lang w:val="fr-FR"/>
              </w:rPr>
              <w:t>canton de Berne</w:t>
            </w:r>
          </w:p>
        </w:tc>
        <w:tc>
          <w:tcPr>
            <w:tcW w:w="28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73A2D" w:rsidRPr="00536EFA" w:rsidRDefault="00A73A2D" w:rsidP="00A73A2D">
            <w:pPr>
              <w:spacing w:before="30"/>
              <w:ind w:left="652" w:hanging="652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536EFA">
              <w:rPr>
                <w:rFonts w:ascii="Helvetica" w:hAnsi="Helvetica"/>
                <w:b/>
                <w:sz w:val="16"/>
                <w:szCs w:val="16"/>
                <w:lang w:val="fr-FR"/>
              </w:rPr>
              <w:t xml:space="preserve">Dossier-Nummer </w:t>
            </w:r>
            <w:r w:rsidR="007A203B">
              <w:rPr>
                <w:rFonts w:ascii="Helvetica" w:hAnsi="Helvetica"/>
                <w:sz w:val="16"/>
                <w:szCs w:val="16"/>
                <w:lang w:val="fr-FR"/>
              </w:rPr>
              <w:t>– nicht ausfüllen</w:t>
            </w:r>
          </w:p>
          <w:p w:rsidR="00A73A2D" w:rsidRPr="00BE7CBE" w:rsidRDefault="00A73A2D" w:rsidP="00A73A2D">
            <w:pPr>
              <w:ind w:left="650" w:hanging="650"/>
              <w:rPr>
                <w:rFonts w:cs="Arial"/>
                <w:bCs/>
                <w:lang w:val="fr-FR"/>
              </w:rPr>
            </w:pPr>
          </w:p>
        </w:tc>
      </w:tr>
      <w:tr w:rsidR="00A73A2D" w:rsidRPr="00BE7CBE" w:rsidTr="005A1F5F">
        <w:trPr>
          <w:cantSplit/>
          <w:trHeight w:hRule="exact" w:val="348"/>
        </w:trPr>
        <w:tc>
          <w:tcPr>
            <w:tcW w:w="3240" w:type="dxa"/>
            <w:vMerge/>
          </w:tcPr>
          <w:p w:rsidR="00A73A2D" w:rsidRPr="00BF527C" w:rsidRDefault="00A73A2D" w:rsidP="00A73A2D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</w:tc>
        <w:tc>
          <w:tcPr>
            <w:tcW w:w="3240" w:type="dxa"/>
            <w:vMerge/>
          </w:tcPr>
          <w:p w:rsidR="00A73A2D" w:rsidRPr="00BF527C" w:rsidRDefault="00A73A2D" w:rsidP="00A73A2D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</w:tc>
        <w:tc>
          <w:tcPr>
            <w:tcW w:w="2880" w:type="dxa"/>
            <w:tcBorders>
              <w:top w:val="dotted" w:sz="6" w:space="0" w:color="auto"/>
            </w:tcBorders>
          </w:tcPr>
          <w:p w:rsidR="00A73A2D" w:rsidRPr="004F6E8D" w:rsidRDefault="00847DBF" w:rsidP="004F6E8D">
            <w:pPr>
              <w:spacing w:before="40"/>
              <w:ind w:left="652" w:hanging="652"/>
              <w:jc w:val="right"/>
              <w:rPr>
                <w:rFonts w:ascii="Helvetica" w:hAnsi="Helvetica"/>
                <w:sz w:val="16"/>
                <w:szCs w:val="16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4D91C9B" wp14:editId="482B4EAF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211455</wp:posOffset>
                  </wp:positionV>
                  <wp:extent cx="1367790" cy="1036320"/>
                  <wp:effectExtent l="0" t="0" r="3810" b="0"/>
                  <wp:wrapThrough wrapText="bothSides">
                    <wp:wrapPolygon edited="0">
                      <wp:start x="0" y="0"/>
                      <wp:lineTo x="0" y="21044"/>
                      <wp:lineTo x="21359" y="21044"/>
                      <wp:lineTo x="21359" y="0"/>
                      <wp:lineTo x="0" y="0"/>
                    </wp:wrapPolygon>
                  </wp:wrapThrough>
                  <wp:docPr id="3" name="Grafik 3" descr="\\e3005nas020.erz.be.ch\DATA-AK\UserHomes\MV4C\Downloads\be_film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e3005nas020.erz.be.ch\DATA-AK\UserHomes\MV4C\Downloads\be_film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73A2D" w:rsidRPr="00BE7CBE" w:rsidTr="005A1F5F">
        <w:trPr>
          <w:cantSplit/>
          <w:trHeight w:hRule="exact" w:val="342"/>
        </w:trPr>
        <w:tc>
          <w:tcPr>
            <w:tcW w:w="3240" w:type="dxa"/>
          </w:tcPr>
          <w:p w:rsidR="00A73A2D" w:rsidRPr="00EE6E36" w:rsidRDefault="00A73A2D" w:rsidP="00A73A2D">
            <w:pPr>
              <w:rPr>
                <w:rFonts w:ascii="Helvetica" w:hAnsi="Helvetica"/>
                <w:sz w:val="18"/>
              </w:rPr>
            </w:pP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t>Amt für Kultur</w:t>
            </w:r>
            <w:r>
              <w:rPr>
                <w:rFonts w:ascii="Helvetica" w:hAnsi="Helvetica"/>
                <w:sz w:val="18"/>
              </w:rPr>
              <w:br/>
            </w:r>
            <w:r w:rsidRPr="00EE6E36">
              <w:rPr>
                <w:rFonts w:ascii="Helvetica" w:hAnsi="Helvetica"/>
                <w:sz w:val="18"/>
              </w:rPr>
              <w:br/>
            </w:r>
          </w:p>
        </w:tc>
        <w:tc>
          <w:tcPr>
            <w:tcW w:w="3240" w:type="dxa"/>
          </w:tcPr>
          <w:p w:rsidR="00A73A2D" w:rsidRPr="00BF527C" w:rsidRDefault="00A73A2D" w:rsidP="00A73A2D">
            <w:pPr>
              <w:rPr>
                <w:rFonts w:ascii="Helvetica" w:hAnsi="Helvetica" w:cs="Arial"/>
                <w:b/>
                <w:sz w:val="18"/>
                <w:lang w:val="fr-FR"/>
              </w:rPr>
            </w:pP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t>Office de la culture</w:t>
            </w:r>
            <w:r>
              <w:rPr>
                <w:rFonts w:ascii="Helvetica" w:hAnsi="Helvetica"/>
                <w:sz w:val="18"/>
                <w:lang w:val="fr-FR"/>
              </w:rPr>
              <w:br/>
            </w:r>
          </w:p>
        </w:tc>
        <w:tc>
          <w:tcPr>
            <w:tcW w:w="2880" w:type="dxa"/>
          </w:tcPr>
          <w:p w:rsidR="00A73A2D" w:rsidRPr="007670BE" w:rsidRDefault="00A73A2D" w:rsidP="00847DBF">
            <w:pPr>
              <w:jc w:val="center"/>
              <w:rPr>
                <w:rFonts w:ascii="HelveticaNeue LT 45 Light" w:hAnsi="HelveticaNeue LT 45 Light" w:cs="Helvetica"/>
                <w:sz w:val="18"/>
                <w:szCs w:val="18"/>
              </w:rPr>
            </w:pPr>
          </w:p>
        </w:tc>
      </w:tr>
      <w:tr w:rsidR="00A73A2D" w:rsidRPr="001D537E" w:rsidTr="00043303">
        <w:trPr>
          <w:cantSplit/>
          <w:trHeight w:hRule="exact" w:val="1734"/>
        </w:trPr>
        <w:tc>
          <w:tcPr>
            <w:tcW w:w="9360" w:type="dxa"/>
            <w:gridSpan w:val="3"/>
          </w:tcPr>
          <w:p w:rsidR="00023005" w:rsidRDefault="00E52310" w:rsidP="00F95F28">
            <w:pPr>
              <w:tabs>
                <w:tab w:val="left" w:pos="7853"/>
              </w:tabs>
              <w:rPr>
                <w:rFonts w:ascii="HelveticaNeue LT 45 Light" w:hAnsi="HelveticaNeue LT 45 Light" w:cs="Helvetica"/>
                <w:sz w:val="16"/>
                <w:szCs w:val="16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</w:rPr>
              <w:t>Berner Filmförderung</w:t>
            </w:r>
            <w:r w:rsidR="00F95F28">
              <w:rPr>
                <w:rFonts w:ascii="HelveticaNeue LT 45 Light" w:hAnsi="HelveticaNeue LT 45 Light" w:cs="Helvetica"/>
                <w:sz w:val="18"/>
                <w:szCs w:val="18"/>
              </w:rPr>
              <w:tab/>
            </w:r>
            <w:r w:rsidR="00A73A2D" w:rsidRPr="00ED35A4">
              <w:rPr>
                <w:rFonts w:ascii="HelveticaNeue LT 45 Light" w:hAnsi="HelveticaNeue LT 45 Light" w:cs="Helvetica"/>
                <w:sz w:val="18"/>
                <w:szCs w:val="18"/>
              </w:rPr>
              <w:br/>
              <w:t>Sulgeneckstrasse 70</w:t>
            </w:r>
            <w:r w:rsidR="00A73A2D" w:rsidRPr="00ED35A4">
              <w:rPr>
                <w:rFonts w:ascii="HelveticaNeue LT 45 Light" w:hAnsi="HelveticaNeue LT 45 Light" w:cs="Helvetica"/>
                <w:sz w:val="18"/>
                <w:szCs w:val="18"/>
              </w:rPr>
              <w:br/>
              <w:t xml:space="preserve">3005 </w:t>
            </w:r>
            <w:r w:rsidR="006C393E">
              <w:rPr>
                <w:rFonts w:ascii="HelveticaNeue LT 45 Light" w:hAnsi="HelveticaNeue LT 45 Light" w:cs="Helvetica"/>
                <w:sz w:val="18"/>
                <w:szCs w:val="18"/>
              </w:rPr>
              <w:t>Bern</w:t>
            </w:r>
            <w:r w:rsidR="006C393E">
              <w:rPr>
                <w:rFonts w:ascii="HelveticaNeue LT 45 Light" w:hAnsi="HelveticaNeue LT 45 Light" w:cs="Helvetica"/>
                <w:sz w:val="18"/>
                <w:szCs w:val="18"/>
              </w:rPr>
              <w:br/>
              <w:t>Telefon 031 633 85 89</w:t>
            </w:r>
            <w:r w:rsidR="00A73A2D" w:rsidRPr="00ED35A4">
              <w:rPr>
                <w:rFonts w:ascii="HelveticaNeue LT 45 Light" w:hAnsi="HelveticaNeue LT 45 Light" w:cs="Helvetica"/>
                <w:sz w:val="18"/>
                <w:szCs w:val="18"/>
              </w:rPr>
              <w:br/>
            </w:r>
            <w:r w:rsidR="00561E94">
              <w:rPr>
                <w:rFonts w:ascii="HelveticaNeue LT 45 Light" w:hAnsi="HelveticaNeue LT 45 Light" w:cs="Helvetica"/>
                <w:sz w:val="18"/>
                <w:szCs w:val="18"/>
              </w:rPr>
              <w:t>www.bernerfilmfoerderung</w:t>
            </w:r>
            <w:r w:rsidR="00023005" w:rsidRPr="00DA313E">
              <w:rPr>
                <w:rFonts w:ascii="HelveticaNeue LT 45 Light" w:hAnsi="HelveticaNeue LT 45 Light" w:cs="Helvetica"/>
                <w:sz w:val="18"/>
                <w:szCs w:val="18"/>
              </w:rPr>
              <w:t>.ch</w:t>
            </w:r>
            <w:r w:rsidR="00023005" w:rsidRPr="00ED35A4">
              <w:rPr>
                <w:rFonts w:ascii="HelveticaNeue LT 45 Light" w:hAnsi="HelveticaNeue LT 45 Light" w:cs="Helvetica"/>
                <w:sz w:val="18"/>
                <w:szCs w:val="18"/>
              </w:rPr>
              <w:br/>
              <w:t>kfd@erz.be.ch</w:t>
            </w:r>
          </w:p>
          <w:p w:rsidR="00023005" w:rsidRPr="005A1F5F" w:rsidRDefault="006F19C6" w:rsidP="00023005">
            <w:pPr>
              <w:tabs>
                <w:tab w:val="left" w:pos="7864"/>
              </w:tabs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#689346</w:t>
            </w:r>
          </w:p>
          <w:p w:rsidR="00A73A2D" w:rsidRDefault="004F6E8D" w:rsidP="00E76436">
            <w:pPr>
              <w:tabs>
                <w:tab w:val="left" w:pos="7684"/>
              </w:tabs>
              <w:rPr>
                <w:rFonts w:ascii="HelveticaNeue LT 45 Light" w:hAnsi="HelveticaNeue LT 45 Light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ab/>
            </w:r>
          </w:p>
          <w:p w:rsidR="00156580" w:rsidRPr="005A1F5F" w:rsidRDefault="00156580" w:rsidP="0004317A">
            <w:pPr>
              <w:tabs>
                <w:tab w:val="left" w:pos="7864"/>
              </w:tabs>
              <w:rPr>
                <w:rFonts w:ascii="Helvetica" w:hAnsi="Helvetica" w:cs="Helvetica"/>
                <w:sz w:val="16"/>
                <w:szCs w:val="16"/>
              </w:rPr>
            </w:pPr>
          </w:p>
          <w:p w:rsidR="008A445C" w:rsidRPr="007A527D" w:rsidRDefault="008A445C" w:rsidP="00A73A2D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2D4AA9" w:rsidRDefault="00175887" w:rsidP="002573E6">
      <w:pPr>
        <w:pStyle w:val="berschrift4"/>
        <w:tabs>
          <w:tab w:val="left" w:pos="0"/>
          <w:tab w:val="right" w:pos="9360"/>
        </w:tabs>
        <w:spacing w:before="40" w:after="320"/>
        <w:contextualSpacing/>
        <w:rPr>
          <w:rFonts w:ascii="HelveticaNeue LT 45 Light" w:hAnsi="HelveticaNeue LT 45 Light" w:cs="Helvetica"/>
          <w:b w:val="0"/>
          <w:caps/>
          <w:color w:val="FFFFFF"/>
          <w:spacing w:val="-8"/>
          <w:sz w:val="32"/>
          <w:szCs w:val="32"/>
          <w:shd w:val="clear" w:color="auto" w:fill="DC0078"/>
        </w:rPr>
      </w:pPr>
      <w:r>
        <w:rPr>
          <w:rFonts w:ascii="HelveticaNeue LT 45 Light" w:hAnsi="HelveticaNeue LT 45 Light" w:cs="Helvetica"/>
          <w:b w:val="0"/>
          <w:caps/>
          <w:color w:val="FFFFFF"/>
          <w:spacing w:val="-8"/>
          <w:sz w:val="32"/>
          <w:szCs w:val="32"/>
          <w:shd w:val="clear" w:color="auto" w:fill="DC0078"/>
        </w:rPr>
        <w:t>Produktion</w:t>
      </w:r>
      <w:r w:rsidR="004C097B">
        <w:rPr>
          <w:rFonts w:ascii="HelveticaNeue LT 45 Light" w:hAnsi="HelveticaNeue LT 45 Light" w:cs="Helvetica"/>
          <w:b w:val="0"/>
          <w:caps/>
          <w:color w:val="FFFFFF"/>
          <w:spacing w:val="-8"/>
          <w:sz w:val="32"/>
          <w:szCs w:val="32"/>
          <w:shd w:val="clear" w:color="auto" w:fill="DC0078"/>
        </w:rPr>
        <w:t>sbeiträge</w:t>
      </w:r>
      <w:r w:rsidR="002573E6">
        <w:rPr>
          <w:rFonts w:ascii="HelveticaNeue LT 45 Light" w:hAnsi="HelveticaNeue LT 45 Light" w:cs="Helvetica"/>
          <w:b w:val="0"/>
          <w:caps/>
          <w:color w:val="FFFFFF"/>
          <w:spacing w:val="-8"/>
          <w:sz w:val="32"/>
          <w:szCs w:val="32"/>
          <w:shd w:val="clear" w:color="auto" w:fill="DC0078"/>
        </w:rPr>
        <w:tab/>
      </w:r>
    </w:p>
    <w:p w:rsidR="007A527D" w:rsidRPr="00483F66" w:rsidRDefault="0047278F" w:rsidP="002573E6">
      <w:pPr>
        <w:pStyle w:val="berschrift4"/>
        <w:tabs>
          <w:tab w:val="left" w:pos="0"/>
          <w:tab w:val="right" w:pos="9360"/>
        </w:tabs>
        <w:spacing w:before="40" w:after="320"/>
        <w:contextualSpacing/>
        <w:rPr>
          <w:rFonts w:ascii="HelveticaNeue LT 45 Light" w:hAnsi="HelveticaNeue LT 45 Light" w:cs="Helvetica"/>
          <w:color w:val="FFFFFF"/>
          <w:spacing w:val="-8"/>
          <w:sz w:val="32"/>
          <w:szCs w:val="32"/>
        </w:rPr>
      </w:pPr>
      <w:r>
        <w:rPr>
          <w:rFonts w:ascii="HelveticaNeue LT 45 Light" w:hAnsi="HelveticaNeue LT 45 Light" w:cs="Helvetica"/>
          <w:b w:val="0"/>
          <w:caps/>
          <w:color w:val="FFFFFF"/>
          <w:spacing w:val="-8"/>
          <w:sz w:val="32"/>
          <w:szCs w:val="32"/>
          <w:shd w:val="clear" w:color="auto" w:fill="DC0078"/>
        </w:rPr>
        <w:t>FORMULAR REDUZIERTER BERN-BEZUG</w:t>
      </w:r>
      <w:r w:rsidR="00043303">
        <w:rPr>
          <w:rFonts w:ascii="HelveticaNeue LT 45 Light" w:hAnsi="HelveticaNeue LT 45 Light" w:cs="Helvetica"/>
          <w:caps/>
          <w:color w:val="FFFFFF"/>
          <w:spacing w:val="-8"/>
          <w:sz w:val="32"/>
          <w:szCs w:val="32"/>
          <w:shd w:val="clear" w:color="auto" w:fill="DC0078"/>
        </w:rPr>
        <w:tab/>
      </w:r>
    </w:p>
    <w:p w:rsidR="005A1F5F" w:rsidRPr="005A1F5F" w:rsidRDefault="005A1F5F" w:rsidP="002573E6">
      <w:pPr>
        <w:pBdr>
          <w:top w:val="dotted" w:sz="4" w:space="1" w:color="auto"/>
        </w:pBdr>
        <w:shd w:val="clear" w:color="auto" w:fill="FFFFFF"/>
        <w:tabs>
          <w:tab w:val="left" w:pos="3420"/>
          <w:tab w:val="right" w:pos="9360"/>
        </w:tabs>
        <w:ind w:left="28" w:right="80" w:hanging="28"/>
        <w:jc w:val="both"/>
        <w:rPr>
          <w:rFonts w:ascii="HelveticaNeue LT 45 Light" w:hAnsi="HelveticaNeue LT 45 Light" w:cs="Helvetica"/>
          <w:b/>
          <w:caps/>
          <w:color w:val="DC0078"/>
          <w:spacing w:val="-4"/>
          <w:sz w:val="8"/>
          <w:szCs w:val="8"/>
        </w:rPr>
      </w:pPr>
    </w:p>
    <w:p w:rsidR="00ED35A4" w:rsidRDefault="00A7198F" w:rsidP="00A516E7">
      <w:pPr>
        <w:shd w:val="clear" w:color="auto" w:fill="FFFFFF"/>
        <w:tabs>
          <w:tab w:val="left" w:pos="3420"/>
          <w:tab w:val="right" w:pos="9360"/>
        </w:tabs>
        <w:ind w:left="28" w:right="80" w:hanging="28"/>
        <w:jc w:val="right"/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</w:rPr>
      </w:pPr>
      <w:r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</w:rPr>
        <w:t xml:space="preserve">formular für </w:t>
      </w:r>
      <w:r w:rsidR="001562EB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</w:rPr>
        <w:t>DOKUMENTARFILM</w:t>
      </w:r>
      <w:r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</w:rPr>
        <w:t>e</w:t>
      </w:r>
    </w:p>
    <w:p w:rsidR="00417B9F" w:rsidRDefault="00417B9F" w:rsidP="00AC6CCA">
      <w:pPr>
        <w:shd w:val="clear" w:color="auto" w:fill="FFFFFF"/>
        <w:tabs>
          <w:tab w:val="left" w:pos="3420"/>
          <w:tab w:val="right" w:pos="9360"/>
        </w:tabs>
        <w:ind w:left="28" w:right="80" w:hanging="28"/>
        <w:jc w:val="both"/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</w:rPr>
      </w:pPr>
    </w:p>
    <w:p w:rsidR="00233083" w:rsidRDefault="00233083" w:rsidP="00AC6CCA">
      <w:pPr>
        <w:shd w:val="clear" w:color="auto" w:fill="FFFFFF"/>
        <w:tabs>
          <w:tab w:val="left" w:pos="3420"/>
          <w:tab w:val="right" w:pos="9360"/>
        </w:tabs>
        <w:ind w:left="28" w:right="80" w:hanging="28"/>
        <w:jc w:val="both"/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</w:rPr>
      </w:pPr>
    </w:p>
    <w:p w:rsidR="00417B9F" w:rsidRDefault="00417B9F" w:rsidP="00AD7D55">
      <w:pPr>
        <w:shd w:val="clear" w:color="auto" w:fill="FFFFFF"/>
        <w:tabs>
          <w:tab w:val="left" w:pos="2310"/>
          <w:tab w:val="right" w:pos="9360"/>
        </w:tabs>
        <w:ind w:left="28" w:right="80" w:hanging="28"/>
        <w:jc w:val="both"/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</w:rPr>
      </w:pPr>
      <w:r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</w:rPr>
        <w:t>Filmtitel</w:t>
      </w:r>
      <w:r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</w:rPr>
        <w:tab/>
      </w:r>
      <w:r w:rsidR="00683D2C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683D2C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</w:rPr>
        <w:instrText xml:space="preserve"> FORMTEXT </w:instrText>
      </w:r>
      <w:r w:rsidR="00683D2C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</w:rPr>
      </w:r>
      <w:r w:rsidR="00683D2C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</w:rPr>
        <w:fldChar w:fldCharType="separate"/>
      </w:r>
      <w:bookmarkStart w:id="1" w:name="_GoBack"/>
      <w:bookmarkEnd w:id="1"/>
      <w:r w:rsidR="00683D2C">
        <w:rPr>
          <w:rFonts w:ascii="HelveticaNeue LT 45 Light" w:hAnsi="HelveticaNeue LT 45 Light" w:cs="Helvetica"/>
          <w:b/>
          <w:caps/>
          <w:noProof/>
          <w:color w:val="DC0078"/>
          <w:spacing w:val="-4"/>
          <w:sz w:val="18"/>
          <w:szCs w:val="18"/>
        </w:rPr>
        <w:t> </w:t>
      </w:r>
      <w:r w:rsidR="00683D2C">
        <w:rPr>
          <w:rFonts w:ascii="HelveticaNeue LT 45 Light" w:hAnsi="HelveticaNeue LT 45 Light" w:cs="Helvetica"/>
          <w:b/>
          <w:caps/>
          <w:noProof/>
          <w:color w:val="DC0078"/>
          <w:spacing w:val="-4"/>
          <w:sz w:val="18"/>
          <w:szCs w:val="18"/>
        </w:rPr>
        <w:t> </w:t>
      </w:r>
      <w:r w:rsidR="00683D2C">
        <w:rPr>
          <w:rFonts w:ascii="HelveticaNeue LT 45 Light" w:hAnsi="HelveticaNeue LT 45 Light" w:cs="Helvetica"/>
          <w:b/>
          <w:caps/>
          <w:noProof/>
          <w:color w:val="DC0078"/>
          <w:spacing w:val="-4"/>
          <w:sz w:val="18"/>
          <w:szCs w:val="18"/>
        </w:rPr>
        <w:t> </w:t>
      </w:r>
      <w:r w:rsidR="00683D2C">
        <w:rPr>
          <w:rFonts w:ascii="HelveticaNeue LT 45 Light" w:hAnsi="HelveticaNeue LT 45 Light" w:cs="Helvetica"/>
          <w:b/>
          <w:caps/>
          <w:noProof/>
          <w:color w:val="DC0078"/>
          <w:spacing w:val="-4"/>
          <w:sz w:val="18"/>
          <w:szCs w:val="18"/>
        </w:rPr>
        <w:t> </w:t>
      </w:r>
      <w:r w:rsidR="00683D2C">
        <w:rPr>
          <w:rFonts w:ascii="HelveticaNeue LT 45 Light" w:hAnsi="HelveticaNeue LT 45 Light" w:cs="Helvetica"/>
          <w:b/>
          <w:caps/>
          <w:noProof/>
          <w:color w:val="DC0078"/>
          <w:spacing w:val="-4"/>
          <w:sz w:val="18"/>
          <w:szCs w:val="18"/>
        </w:rPr>
        <w:t> </w:t>
      </w:r>
      <w:r w:rsidR="00683D2C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</w:rPr>
        <w:fldChar w:fldCharType="end"/>
      </w:r>
      <w:bookmarkEnd w:id="0"/>
    </w:p>
    <w:p w:rsidR="00AD7D55" w:rsidRDefault="00AD7D55" w:rsidP="00043303">
      <w:pPr>
        <w:tabs>
          <w:tab w:val="left" w:pos="2835"/>
          <w:tab w:val="right" w:pos="9360"/>
          <w:tab w:val="right" w:pos="9412"/>
        </w:tabs>
        <w:ind w:right="-85"/>
        <w:jc w:val="both"/>
        <w:rPr>
          <w:rFonts w:ascii="Helvetica" w:hAnsi="Helvetica"/>
          <w:sz w:val="8"/>
          <w:szCs w:val="8"/>
        </w:rPr>
      </w:pPr>
    </w:p>
    <w:p w:rsidR="00AD7D55" w:rsidRDefault="00AD7D55" w:rsidP="00043303">
      <w:pPr>
        <w:tabs>
          <w:tab w:val="left" w:pos="2835"/>
          <w:tab w:val="right" w:pos="9360"/>
          <w:tab w:val="right" w:pos="9412"/>
        </w:tabs>
        <w:ind w:right="-85"/>
        <w:jc w:val="both"/>
        <w:rPr>
          <w:rFonts w:ascii="Helvetica" w:hAnsi="Helvetica"/>
          <w:sz w:val="8"/>
          <w:szCs w:val="8"/>
        </w:rPr>
      </w:pPr>
    </w:p>
    <w:p w:rsidR="00233083" w:rsidRDefault="00233083" w:rsidP="00043303">
      <w:pPr>
        <w:tabs>
          <w:tab w:val="left" w:pos="2835"/>
          <w:tab w:val="right" w:pos="9360"/>
          <w:tab w:val="right" w:pos="9412"/>
        </w:tabs>
        <w:ind w:right="-85"/>
        <w:jc w:val="both"/>
        <w:rPr>
          <w:rFonts w:ascii="Helvetica" w:hAnsi="Helvetica"/>
          <w:sz w:val="8"/>
          <w:szCs w:val="8"/>
        </w:rPr>
      </w:pPr>
    </w:p>
    <w:p w:rsidR="00233083" w:rsidRDefault="00233083" w:rsidP="00043303">
      <w:pPr>
        <w:tabs>
          <w:tab w:val="left" w:pos="2835"/>
          <w:tab w:val="right" w:pos="9360"/>
          <w:tab w:val="right" w:pos="9412"/>
        </w:tabs>
        <w:ind w:right="-85"/>
        <w:jc w:val="both"/>
        <w:rPr>
          <w:rFonts w:ascii="Helvetica" w:hAnsi="Helvetica"/>
          <w:sz w:val="8"/>
          <w:szCs w:val="8"/>
        </w:rPr>
      </w:pPr>
    </w:p>
    <w:p w:rsidR="00233083" w:rsidRDefault="00233083" w:rsidP="00043303">
      <w:pPr>
        <w:tabs>
          <w:tab w:val="left" w:pos="2835"/>
          <w:tab w:val="right" w:pos="9360"/>
          <w:tab w:val="right" w:pos="9412"/>
        </w:tabs>
        <w:ind w:right="-85"/>
        <w:jc w:val="both"/>
        <w:rPr>
          <w:rFonts w:ascii="Helvetica" w:hAnsi="Helvetica"/>
          <w:sz w:val="8"/>
          <w:szCs w:val="8"/>
        </w:rPr>
      </w:pPr>
    </w:p>
    <w:p w:rsidR="00233083" w:rsidRDefault="00233083" w:rsidP="00043303">
      <w:pPr>
        <w:tabs>
          <w:tab w:val="left" w:pos="2835"/>
          <w:tab w:val="right" w:pos="9360"/>
          <w:tab w:val="right" w:pos="9412"/>
        </w:tabs>
        <w:ind w:right="-85"/>
        <w:jc w:val="both"/>
        <w:rPr>
          <w:rFonts w:ascii="Helvetica" w:hAnsi="Helvetica"/>
          <w:sz w:val="8"/>
          <w:szCs w:val="8"/>
        </w:rPr>
      </w:pPr>
    </w:p>
    <w:p w:rsidR="00233083" w:rsidRDefault="00233083" w:rsidP="00043303">
      <w:pPr>
        <w:tabs>
          <w:tab w:val="left" w:pos="2835"/>
          <w:tab w:val="right" w:pos="9360"/>
          <w:tab w:val="right" w:pos="9412"/>
        </w:tabs>
        <w:ind w:right="-85"/>
        <w:jc w:val="both"/>
        <w:rPr>
          <w:rFonts w:ascii="Helvetica" w:hAnsi="Helvetica"/>
          <w:sz w:val="8"/>
          <w:szCs w:val="8"/>
        </w:rPr>
      </w:pPr>
    </w:p>
    <w:p w:rsidR="00233083" w:rsidRDefault="00233083" w:rsidP="00043303">
      <w:pPr>
        <w:tabs>
          <w:tab w:val="left" w:pos="2835"/>
          <w:tab w:val="right" w:pos="9360"/>
          <w:tab w:val="right" w:pos="9412"/>
        </w:tabs>
        <w:ind w:right="-85"/>
        <w:jc w:val="both"/>
        <w:rPr>
          <w:rFonts w:ascii="Helvetica" w:hAnsi="Helvetica"/>
          <w:sz w:val="8"/>
          <w:szCs w:val="8"/>
        </w:rPr>
      </w:pPr>
    </w:p>
    <w:p w:rsidR="00233083" w:rsidRDefault="00233083" w:rsidP="00233083">
      <w:pPr>
        <w:rPr>
          <w:rFonts w:ascii="HelveticaNeue LT 45 Light" w:hAnsi="HelveticaNeue LT 45 Light" w:cs="Helvetica"/>
          <w:sz w:val="18"/>
          <w:szCs w:val="18"/>
        </w:rPr>
      </w:pPr>
      <w:r w:rsidRPr="00F1620A">
        <w:rPr>
          <w:rFonts w:ascii="HelveticaNeue LT 45 Light" w:hAnsi="HelveticaNeue LT 45 Light" w:cs="Helvetica"/>
          <w:sz w:val="18"/>
          <w:szCs w:val="18"/>
        </w:rPr>
        <w:t xml:space="preserve">Für einen ausreichenden Bern-Bezug müssen mindestens 4 von 8 </w:t>
      </w:r>
      <w:r>
        <w:rPr>
          <w:rFonts w:ascii="HelveticaNeue LT 45 Light" w:hAnsi="HelveticaNeue LT 45 Light" w:cs="Helvetica"/>
          <w:sz w:val="18"/>
          <w:szCs w:val="18"/>
        </w:rPr>
        <w:t>Schlüsselp</w:t>
      </w:r>
      <w:r w:rsidRPr="00F1620A">
        <w:rPr>
          <w:rFonts w:ascii="HelveticaNeue LT 45 Light" w:hAnsi="HelveticaNeue LT 45 Light" w:cs="Helvetica"/>
          <w:sz w:val="18"/>
          <w:szCs w:val="18"/>
        </w:rPr>
        <w:t>ositionen von Berner Filmschaffenden besetzt werden.</w:t>
      </w:r>
    </w:p>
    <w:p w:rsidR="00AD7D55" w:rsidRDefault="00AD7D55" w:rsidP="00043303">
      <w:pPr>
        <w:tabs>
          <w:tab w:val="left" w:pos="2835"/>
          <w:tab w:val="right" w:pos="9360"/>
          <w:tab w:val="right" w:pos="9412"/>
        </w:tabs>
        <w:ind w:right="-85"/>
        <w:jc w:val="both"/>
        <w:rPr>
          <w:rFonts w:ascii="Helvetica" w:hAnsi="Helvetica"/>
          <w:sz w:val="8"/>
          <w:szCs w:val="8"/>
        </w:rPr>
      </w:pPr>
    </w:p>
    <w:p w:rsidR="00A516E7" w:rsidRDefault="00A516E7" w:rsidP="00043303">
      <w:pPr>
        <w:tabs>
          <w:tab w:val="left" w:pos="2835"/>
          <w:tab w:val="right" w:pos="9360"/>
          <w:tab w:val="right" w:pos="9412"/>
        </w:tabs>
        <w:ind w:right="-85"/>
        <w:jc w:val="both"/>
        <w:rPr>
          <w:rFonts w:ascii="Helvetica" w:hAnsi="Helvetica"/>
          <w:sz w:val="8"/>
          <w:szCs w:val="8"/>
        </w:rPr>
      </w:pPr>
    </w:p>
    <w:p w:rsidR="00ED35A4" w:rsidRPr="00774E3B" w:rsidRDefault="002C2D5C" w:rsidP="00043303">
      <w:pPr>
        <w:tabs>
          <w:tab w:val="left" w:pos="2835"/>
          <w:tab w:val="right" w:pos="9360"/>
          <w:tab w:val="right" w:pos="9412"/>
        </w:tabs>
        <w:ind w:right="-85"/>
        <w:jc w:val="both"/>
        <w:rPr>
          <w:rFonts w:ascii="Helvetica" w:hAnsi="Helvetica"/>
          <w:sz w:val="8"/>
          <w:szCs w:val="8"/>
        </w:rPr>
      </w:pPr>
      <w:r>
        <w:rPr>
          <w:rFonts w:ascii="Helvetica" w:hAnsi="Helvetica"/>
          <w:noProof/>
          <w:sz w:val="16"/>
          <w:szCs w:val="16"/>
        </w:rPr>
        <w:drawing>
          <wp:anchor distT="0" distB="0" distL="90170" distR="90170" simplePos="0" relativeHeight="251658240" behindDoc="0" locked="0" layoutInCell="1" allowOverlap="1" wp14:anchorId="321500D5" wp14:editId="6ACDB106">
            <wp:simplePos x="0" y="0"/>
            <wp:positionH relativeFrom="page">
              <wp:posOffset>234315</wp:posOffset>
            </wp:positionH>
            <wp:positionV relativeFrom="page">
              <wp:posOffset>4687570</wp:posOffset>
            </wp:positionV>
            <wp:extent cx="588010" cy="709295"/>
            <wp:effectExtent l="0" t="0" r="2540" b="0"/>
            <wp:wrapSquare wrapText="bothSides"/>
            <wp:docPr id="5" name="Bild 5" descr="WappenVek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ppenVek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6" w:type="dxa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3302"/>
        <w:gridCol w:w="3445"/>
        <w:gridCol w:w="425"/>
      </w:tblGrid>
      <w:tr w:rsidR="00F1620A" w:rsidRPr="00AB0E4D" w:rsidTr="00F1620A">
        <w:trPr>
          <w:trHeight w:val="397"/>
        </w:trPr>
        <w:tc>
          <w:tcPr>
            <w:tcW w:w="2184" w:type="dxa"/>
            <w:tcBorders>
              <w:bottom w:val="dotted" w:sz="4" w:space="0" w:color="auto"/>
            </w:tcBorders>
            <w:vAlign w:val="center"/>
          </w:tcPr>
          <w:p w:rsidR="001562EB" w:rsidRPr="004D1C1E" w:rsidRDefault="007A7F51" w:rsidP="00C3658B">
            <w:pPr>
              <w:shd w:val="clear" w:color="auto" w:fill="FFFFFF"/>
              <w:tabs>
                <w:tab w:val="left" w:pos="3420"/>
                <w:tab w:val="right" w:pos="9360"/>
              </w:tabs>
              <w:ind w:left="-66" w:right="80"/>
              <w:jc w:val="both"/>
              <w:rPr>
                <w:rFonts w:ascii="HelveticaNeue LT 45 Light" w:hAnsi="HelveticaNeue LT 45 Light" w:cs="Helvetica"/>
                <w:b/>
                <w:caps/>
                <w:color w:val="DC0078"/>
                <w:spacing w:val="-4"/>
                <w:sz w:val="18"/>
                <w:szCs w:val="18"/>
              </w:rPr>
            </w:pPr>
            <w:r>
              <w:rPr>
                <w:rFonts w:ascii="HelveticaNeue LT 45 Light" w:hAnsi="HelveticaNeue LT 45 Light" w:cs="Helvetica"/>
                <w:b/>
                <w:caps/>
                <w:color w:val="DC0078"/>
                <w:spacing w:val="-4"/>
                <w:sz w:val="18"/>
                <w:szCs w:val="18"/>
              </w:rPr>
              <w:t>schlüsselposition</w:t>
            </w:r>
          </w:p>
        </w:tc>
        <w:tc>
          <w:tcPr>
            <w:tcW w:w="3302" w:type="dxa"/>
            <w:tcBorders>
              <w:bottom w:val="dotted" w:sz="4" w:space="0" w:color="auto"/>
            </w:tcBorders>
            <w:vAlign w:val="center"/>
          </w:tcPr>
          <w:p w:rsidR="007A7F51" w:rsidRPr="005E30EE" w:rsidRDefault="004D1C1E" w:rsidP="007A7F51">
            <w:pPr>
              <w:shd w:val="clear" w:color="auto" w:fill="FFFFFF"/>
              <w:tabs>
                <w:tab w:val="left" w:pos="3420"/>
                <w:tab w:val="right" w:pos="9360"/>
              </w:tabs>
              <w:ind w:left="28" w:right="80" w:hanging="28"/>
              <w:rPr>
                <w:rFonts w:ascii="HelveticaNeue LT 45 Light" w:hAnsi="HelveticaNeue LT 45 Light" w:cs="Helvetica"/>
                <w:b/>
                <w:caps/>
                <w:color w:val="DC0078"/>
                <w:spacing w:val="-4"/>
                <w:sz w:val="18"/>
                <w:szCs w:val="18"/>
              </w:rPr>
            </w:pPr>
            <w:r w:rsidRPr="005E30EE">
              <w:rPr>
                <w:rFonts w:ascii="HelveticaNeue LT 45 Light" w:hAnsi="HelveticaNeue LT 45 Light" w:cs="Helvetica"/>
                <w:b/>
                <w:caps/>
                <w:color w:val="DC0078"/>
                <w:spacing w:val="-4"/>
                <w:sz w:val="18"/>
                <w:szCs w:val="18"/>
              </w:rPr>
              <w:t>Name, Vorname oder Produktionsfirma</w:t>
            </w:r>
          </w:p>
        </w:tc>
        <w:tc>
          <w:tcPr>
            <w:tcW w:w="3445" w:type="dxa"/>
            <w:tcBorders>
              <w:bottom w:val="dotted" w:sz="4" w:space="0" w:color="auto"/>
            </w:tcBorders>
            <w:vAlign w:val="center"/>
          </w:tcPr>
          <w:p w:rsidR="001562EB" w:rsidRPr="005E30EE" w:rsidRDefault="004D1C1E" w:rsidP="007A7F51">
            <w:pPr>
              <w:shd w:val="clear" w:color="auto" w:fill="FFFFFF"/>
              <w:tabs>
                <w:tab w:val="left" w:pos="3420"/>
                <w:tab w:val="right" w:pos="9360"/>
              </w:tabs>
              <w:ind w:left="28" w:right="80" w:hanging="28"/>
              <w:rPr>
                <w:rFonts w:ascii="HelveticaNeue LT 45 Light" w:hAnsi="HelveticaNeue LT 45 Light" w:cs="Helvetica"/>
                <w:b/>
                <w:caps/>
                <w:color w:val="DC0078"/>
                <w:spacing w:val="-4"/>
                <w:sz w:val="18"/>
                <w:szCs w:val="18"/>
              </w:rPr>
            </w:pPr>
            <w:r w:rsidRPr="005E30EE">
              <w:rPr>
                <w:rFonts w:ascii="HelveticaNeue LT 45 Light" w:hAnsi="HelveticaNeue LT 45 Light" w:cs="Helvetica"/>
                <w:b/>
                <w:caps/>
                <w:color w:val="DC0078"/>
                <w:spacing w:val="-4"/>
                <w:sz w:val="18"/>
                <w:szCs w:val="18"/>
              </w:rPr>
              <w:t>Wohnort oder Geschäftssitz</w:t>
            </w:r>
            <w:r w:rsidR="00F1620A">
              <w:rPr>
                <w:rFonts w:ascii="HelveticaNeue LT 45 Light" w:hAnsi="HelveticaNeue LT 45 Light" w:cs="Helvetica"/>
                <w:b/>
                <w:caps/>
                <w:color w:val="DC0078"/>
                <w:spacing w:val="-4"/>
                <w:sz w:val="18"/>
                <w:szCs w:val="18"/>
              </w:rPr>
              <w:t>*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:rsidR="001562EB" w:rsidRDefault="001562EB" w:rsidP="00E52310">
            <w:pPr>
              <w:tabs>
                <w:tab w:val="left" w:pos="2835"/>
                <w:tab w:val="right" w:pos="9360"/>
              </w:tabs>
              <w:ind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</w:p>
          <w:p w:rsidR="007A7F51" w:rsidRDefault="007A7F51" w:rsidP="00E52310">
            <w:pPr>
              <w:tabs>
                <w:tab w:val="left" w:pos="2835"/>
                <w:tab w:val="right" w:pos="9360"/>
              </w:tabs>
              <w:ind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</w:p>
          <w:p w:rsidR="007A7F51" w:rsidRPr="00AB0E4D" w:rsidRDefault="007A7F51" w:rsidP="00E52310">
            <w:pPr>
              <w:tabs>
                <w:tab w:val="left" w:pos="2835"/>
                <w:tab w:val="right" w:pos="9360"/>
              </w:tabs>
              <w:ind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</w:p>
        </w:tc>
      </w:tr>
      <w:tr w:rsidR="005E30EE" w:rsidRPr="00AB0E4D" w:rsidTr="00F1620A">
        <w:trPr>
          <w:trHeight w:val="397"/>
        </w:trPr>
        <w:tc>
          <w:tcPr>
            <w:tcW w:w="2184" w:type="dxa"/>
            <w:tcBorders>
              <w:bottom w:val="dotted" w:sz="4" w:space="0" w:color="auto"/>
            </w:tcBorders>
            <w:vAlign w:val="center"/>
          </w:tcPr>
          <w:p w:rsidR="005E30EE" w:rsidRDefault="005E30EE" w:rsidP="00043303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</w:rPr>
              <w:t>Produktionsleitung</w:t>
            </w:r>
          </w:p>
        </w:tc>
        <w:tc>
          <w:tcPr>
            <w:tcW w:w="3302" w:type="dxa"/>
            <w:tcBorders>
              <w:bottom w:val="dotted" w:sz="4" w:space="0" w:color="auto"/>
            </w:tcBorders>
            <w:vAlign w:val="center"/>
          </w:tcPr>
          <w:p w:rsidR="005E30EE" w:rsidRDefault="00027607" w:rsidP="000177FC"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  <w:tc>
          <w:tcPr>
            <w:tcW w:w="3445" w:type="dxa"/>
            <w:tcBorders>
              <w:bottom w:val="dotted" w:sz="4" w:space="0" w:color="auto"/>
            </w:tcBorders>
            <w:vAlign w:val="center"/>
          </w:tcPr>
          <w:p w:rsidR="005E30EE" w:rsidRDefault="005E30EE"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325284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dotted" w:sz="4" w:space="0" w:color="auto"/>
                </w:tcBorders>
                <w:vAlign w:val="center"/>
              </w:tcPr>
              <w:p w:rsidR="005E30EE" w:rsidRPr="00027607" w:rsidRDefault="00027607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1620A" w:rsidRPr="00AB0E4D" w:rsidTr="00F1620A">
        <w:trPr>
          <w:trHeight w:val="397"/>
        </w:trPr>
        <w:tc>
          <w:tcPr>
            <w:tcW w:w="2184" w:type="dxa"/>
            <w:tcBorders>
              <w:bottom w:val="dotted" w:sz="4" w:space="0" w:color="auto"/>
            </w:tcBorders>
            <w:vAlign w:val="center"/>
          </w:tcPr>
          <w:p w:rsidR="005E30EE" w:rsidRPr="00AB0E4D" w:rsidRDefault="005E30EE" w:rsidP="00043303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</w:rPr>
              <w:t>Kamera</w:t>
            </w:r>
          </w:p>
        </w:tc>
        <w:tc>
          <w:tcPr>
            <w:tcW w:w="3302" w:type="dxa"/>
            <w:tcBorders>
              <w:bottom w:val="dotted" w:sz="4" w:space="0" w:color="auto"/>
            </w:tcBorders>
            <w:vAlign w:val="center"/>
          </w:tcPr>
          <w:p w:rsidR="005E30EE" w:rsidRDefault="005E30EE"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  <w:tc>
          <w:tcPr>
            <w:tcW w:w="3445" w:type="dxa"/>
            <w:tcBorders>
              <w:bottom w:val="dotted" w:sz="4" w:space="0" w:color="auto"/>
            </w:tcBorders>
            <w:vAlign w:val="center"/>
          </w:tcPr>
          <w:p w:rsidR="005E30EE" w:rsidRDefault="005E30EE"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520854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dotted" w:sz="4" w:space="0" w:color="auto"/>
                </w:tcBorders>
                <w:vAlign w:val="center"/>
              </w:tcPr>
              <w:p w:rsidR="005E30EE" w:rsidRPr="00027607" w:rsidRDefault="00027607">
                <w:pPr>
                  <w:rPr>
                    <w:sz w:val="18"/>
                    <w:szCs w:val="18"/>
                  </w:rPr>
                </w:pPr>
                <w:r w:rsidRPr="0002760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1620A" w:rsidRPr="00AB0E4D" w:rsidTr="00F1620A">
        <w:trPr>
          <w:trHeight w:val="397"/>
        </w:trPr>
        <w:tc>
          <w:tcPr>
            <w:tcW w:w="2184" w:type="dxa"/>
            <w:shd w:val="clear" w:color="auto" w:fill="auto"/>
            <w:vAlign w:val="center"/>
          </w:tcPr>
          <w:p w:rsidR="005E30EE" w:rsidRPr="00AB0E4D" w:rsidRDefault="005E30EE" w:rsidP="00043303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</w:rPr>
              <w:t>Ton</w:t>
            </w:r>
          </w:p>
        </w:tc>
        <w:tc>
          <w:tcPr>
            <w:tcW w:w="3302" w:type="dxa"/>
            <w:vAlign w:val="center"/>
          </w:tcPr>
          <w:p w:rsidR="005E30EE" w:rsidRDefault="005E30EE"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  <w:tc>
          <w:tcPr>
            <w:tcW w:w="3445" w:type="dxa"/>
            <w:vAlign w:val="center"/>
          </w:tcPr>
          <w:p w:rsidR="005E30EE" w:rsidRDefault="005E30EE"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HelveticaNeue LT 45 Light" w:hAnsi="HelveticaNeue LT 45 Light" w:cs="Helvetica"/>
              <w:sz w:val="18"/>
              <w:szCs w:val="18"/>
            </w:rPr>
            <w:id w:val="-1682509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E30EE" w:rsidRPr="00027607" w:rsidRDefault="00027607" w:rsidP="00E52310">
                <w:pPr>
                  <w:tabs>
                    <w:tab w:val="left" w:pos="2835"/>
                    <w:tab w:val="right" w:pos="9360"/>
                  </w:tabs>
                  <w:ind w:right="-85"/>
                  <w:jc w:val="both"/>
                  <w:rPr>
                    <w:rFonts w:ascii="HelveticaNeue LT 45 Light" w:hAnsi="HelveticaNeue LT 45 Light" w:cs="Helvetica"/>
                    <w:sz w:val="18"/>
                    <w:szCs w:val="18"/>
                  </w:rPr>
                </w:pPr>
                <w:r w:rsidRPr="00027607">
                  <w:rPr>
                    <w:rFonts w:ascii="MS Gothic" w:eastAsia="MS Gothic" w:hAnsi="MS Gothic" w:cs="Helvetic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1620A" w:rsidRPr="00AB0E4D" w:rsidTr="00F1620A">
        <w:trPr>
          <w:trHeight w:val="397"/>
        </w:trPr>
        <w:tc>
          <w:tcPr>
            <w:tcW w:w="2184" w:type="dxa"/>
            <w:vAlign w:val="center"/>
          </w:tcPr>
          <w:p w:rsidR="005E30EE" w:rsidRPr="00AB0E4D" w:rsidRDefault="005E30EE" w:rsidP="001562EB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</w:rPr>
              <w:t>Schnitt</w:t>
            </w:r>
          </w:p>
        </w:tc>
        <w:tc>
          <w:tcPr>
            <w:tcW w:w="3302" w:type="dxa"/>
            <w:vAlign w:val="center"/>
          </w:tcPr>
          <w:p w:rsidR="005E30EE" w:rsidRDefault="005E30EE"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  <w:tc>
          <w:tcPr>
            <w:tcW w:w="3445" w:type="dxa"/>
            <w:vAlign w:val="center"/>
          </w:tcPr>
          <w:p w:rsidR="005E30EE" w:rsidRDefault="005E30EE"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HelveticaNeue LT 45 Light" w:hAnsi="HelveticaNeue LT 45 Light" w:cs="Helvetica"/>
              <w:sz w:val="18"/>
              <w:szCs w:val="18"/>
            </w:rPr>
            <w:id w:val="-1745862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5E30EE" w:rsidRPr="00027607" w:rsidRDefault="00027607" w:rsidP="00043303">
                <w:pPr>
                  <w:tabs>
                    <w:tab w:val="left" w:pos="2835"/>
                    <w:tab w:val="right" w:pos="9360"/>
                  </w:tabs>
                  <w:ind w:right="-85"/>
                  <w:jc w:val="both"/>
                  <w:rPr>
                    <w:rFonts w:ascii="HelveticaNeue LT 45 Light" w:hAnsi="HelveticaNeue LT 45 Light" w:cs="Helvetica"/>
                    <w:sz w:val="18"/>
                    <w:szCs w:val="18"/>
                  </w:rPr>
                </w:pPr>
                <w:r w:rsidRPr="00027607">
                  <w:rPr>
                    <w:rFonts w:ascii="MS Gothic" w:eastAsia="MS Gothic" w:hAnsi="MS Gothic" w:cs="Helvetic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1620A" w:rsidRPr="00AB0E4D" w:rsidTr="00F1620A">
        <w:trPr>
          <w:trHeight w:val="397"/>
        </w:trPr>
        <w:tc>
          <w:tcPr>
            <w:tcW w:w="2184" w:type="dxa"/>
            <w:tcBorders>
              <w:bottom w:val="dotted" w:sz="4" w:space="0" w:color="auto"/>
            </w:tcBorders>
            <w:vAlign w:val="center"/>
          </w:tcPr>
          <w:p w:rsidR="005E30EE" w:rsidRPr="00AB0E4D" w:rsidRDefault="005E30EE" w:rsidP="00043303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</w:rPr>
              <w:t>Musik</w:t>
            </w:r>
          </w:p>
        </w:tc>
        <w:tc>
          <w:tcPr>
            <w:tcW w:w="3302" w:type="dxa"/>
            <w:tcBorders>
              <w:bottom w:val="dotted" w:sz="4" w:space="0" w:color="auto"/>
            </w:tcBorders>
            <w:vAlign w:val="center"/>
          </w:tcPr>
          <w:p w:rsidR="005E30EE" w:rsidRDefault="005E30EE"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  <w:tc>
          <w:tcPr>
            <w:tcW w:w="3445" w:type="dxa"/>
            <w:tcBorders>
              <w:bottom w:val="dotted" w:sz="4" w:space="0" w:color="auto"/>
            </w:tcBorders>
            <w:vAlign w:val="center"/>
          </w:tcPr>
          <w:p w:rsidR="005E30EE" w:rsidRDefault="005E30EE"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HelveticaNeue LT 45 Light" w:hAnsi="HelveticaNeue LT 45 Light" w:cs="Helvetica"/>
              <w:sz w:val="18"/>
              <w:szCs w:val="18"/>
            </w:rPr>
            <w:id w:val="591591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dotted" w:sz="4" w:space="0" w:color="auto"/>
                </w:tcBorders>
                <w:vAlign w:val="center"/>
              </w:tcPr>
              <w:p w:rsidR="005E30EE" w:rsidRPr="00027607" w:rsidRDefault="00027607" w:rsidP="00043303">
                <w:pPr>
                  <w:tabs>
                    <w:tab w:val="left" w:pos="2835"/>
                    <w:tab w:val="right" w:pos="9360"/>
                  </w:tabs>
                  <w:ind w:right="-85"/>
                  <w:jc w:val="both"/>
                  <w:rPr>
                    <w:rFonts w:ascii="HelveticaNeue LT 45 Light" w:hAnsi="HelveticaNeue LT 45 Light" w:cs="Helvetica"/>
                    <w:sz w:val="18"/>
                    <w:szCs w:val="18"/>
                  </w:rPr>
                </w:pPr>
                <w:r w:rsidRPr="00027607">
                  <w:rPr>
                    <w:rFonts w:ascii="MS Gothic" w:eastAsia="MS Gothic" w:hAnsi="MS Gothic" w:cs="Helvetic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1620A" w:rsidRPr="00AB0E4D" w:rsidTr="00F1620A">
        <w:trPr>
          <w:trHeight w:val="397"/>
        </w:trPr>
        <w:tc>
          <w:tcPr>
            <w:tcW w:w="2184" w:type="dxa"/>
            <w:tcBorders>
              <w:bottom w:val="dotted" w:sz="4" w:space="0" w:color="auto"/>
            </w:tcBorders>
            <w:vAlign w:val="center"/>
          </w:tcPr>
          <w:p w:rsidR="005E30EE" w:rsidRPr="00AB0E4D" w:rsidRDefault="005E30EE" w:rsidP="00043303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</w:rPr>
              <w:t>Bild Postproduktion</w:t>
            </w:r>
          </w:p>
        </w:tc>
        <w:tc>
          <w:tcPr>
            <w:tcW w:w="3302" w:type="dxa"/>
            <w:tcBorders>
              <w:bottom w:val="dotted" w:sz="4" w:space="0" w:color="auto"/>
            </w:tcBorders>
            <w:vAlign w:val="center"/>
          </w:tcPr>
          <w:p w:rsidR="005E30EE" w:rsidRDefault="005E30EE"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  <w:tc>
          <w:tcPr>
            <w:tcW w:w="3445" w:type="dxa"/>
            <w:tcBorders>
              <w:bottom w:val="dotted" w:sz="4" w:space="0" w:color="auto"/>
            </w:tcBorders>
            <w:vAlign w:val="center"/>
          </w:tcPr>
          <w:p w:rsidR="005E30EE" w:rsidRDefault="005E30EE"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HelveticaNeue LT 45 Light" w:hAnsi="HelveticaNeue LT 45 Light" w:cs="Helvetica"/>
              <w:sz w:val="18"/>
              <w:szCs w:val="18"/>
            </w:rPr>
            <w:id w:val="-381864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dotted" w:sz="4" w:space="0" w:color="auto"/>
                </w:tcBorders>
                <w:vAlign w:val="center"/>
              </w:tcPr>
              <w:p w:rsidR="005E30EE" w:rsidRPr="00027607" w:rsidRDefault="00027607" w:rsidP="00043303">
                <w:pPr>
                  <w:tabs>
                    <w:tab w:val="left" w:pos="2835"/>
                    <w:tab w:val="right" w:pos="9360"/>
                  </w:tabs>
                  <w:ind w:right="-85"/>
                  <w:jc w:val="both"/>
                  <w:rPr>
                    <w:rFonts w:ascii="HelveticaNeue LT 45 Light" w:hAnsi="HelveticaNeue LT 45 Light" w:cs="Helvetica"/>
                    <w:sz w:val="18"/>
                    <w:szCs w:val="18"/>
                  </w:rPr>
                </w:pPr>
                <w:r w:rsidRPr="00027607">
                  <w:rPr>
                    <w:rFonts w:ascii="MS Gothic" w:eastAsia="MS Gothic" w:hAnsi="MS Gothic" w:cs="Helvetic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27607" w:rsidTr="00F1620A">
        <w:trPr>
          <w:trHeight w:val="397"/>
        </w:trPr>
        <w:tc>
          <w:tcPr>
            <w:tcW w:w="21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0EE" w:rsidRPr="00AB0E4D" w:rsidRDefault="005E30EE" w:rsidP="001562EB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</w:rPr>
              <w:t>Tonschnitt / Sounddesign</w:t>
            </w:r>
          </w:p>
        </w:tc>
        <w:tc>
          <w:tcPr>
            <w:tcW w:w="33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0EE" w:rsidRDefault="005E30EE"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  <w:tc>
          <w:tcPr>
            <w:tcW w:w="3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0EE" w:rsidRDefault="005E30EE"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HelveticaNeue LT 45 Light" w:hAnsi="HelveticaNeue LT 45 Light" w:cs="Helvetica"/>
              <w:sz w:val="18"/>
              <w:szCs w:val="18"/>
            </w:rPr>
            <w:id w:val="582723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:rsidR="005E30EE" w:rsidRPr="00027607" w:rsidRDefault="00027607" w:rsidP="00043303">
                <w:pPr>
                  <w:tabs>
                    <w:tab w:val="left" w:pos="2835"/>
                    <w:tab w:val="right" w:pos="9360"/>
                  </w:tabs>
                  <w:ind w:right="-85"/>
                  <w:jc w:val="both"/>
                  <w:rPr>
                    <w:rFonts w:ascii="HelveticaNeue LT 45 Light" w:hAnsi="HelveticaNeue LT 45 Light" w:cs="Helvetica"/>
                    <w:sz w:val="18"/>
                    <w:szCs w:val="18"/>
                  </w:rPr>
                </w:pPr>
                <w:r w:rsidRPr="00027607">
                  <w:rPr>
                    <w:rFonts w:ascii="MS Gothic" w:eastAsia="MS Gothic" w:hAnsi="MS Gothic" w:cs="Helvetic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E30EE" w:rsidTr="00F1620A">
        <w:trPr>
          <w:trHeight w:val="397"/>
        </w:trPr>
        <w:tc>
          <w:tcPr>
            <w:tcW w:w="2184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E30EE" w:rsidRDefault="005E30EE" w:rsidP="001562EB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</w:rPr>
              <w:t>Tonmischung</w:t>
            </w:r>
          </w:p>
        </w:tc>
        <w:tc>
          <w:tcPr>
            <w:tcW w:w="3302" w:type="dxa"/>
            <w:tcBorders>
              <w:top w:val="dotted" w:sz="4" w:space="0" w:color="auto"/>
              <w:bottom w:val="nil"/>
            </w:tcBorders>
            <w:vAlign w:val="center"/>
          </w:tcPr>
          <w:p w:rsidR="005E30EE" w:rsidRDefault="005E30EE"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  <w:tc>
          <w:tcPr>
            <w:tcW w:w="3445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E30EE" w:rsidRDefault="005E30EE"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FE7B17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HelveticaNeue LT 45 Light" w:hAnsi="HelveticaNeue LT 45 Light" w:cs="Helvetica"/>
              <w:sz w:val="18"/>
              <w:szCs w:val="18"/>
            </w:rPr>
            <w:id w:val="76103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nil"/>
                </w:tcBorders>
                <w:vAlign w:val="center"/>
              </w:tcPr>
              <w:p w:rsidR="005E30EE" w:rsidRPr="00027607" w:rsidRDefault="00027607" w:rsidP="00043303">
                <w:pPr>
                  <w:tabs>
                    <w:tab w:val="left" w:pos="2835"/>
                    <w:tab w:val="right" w:pos="9360"/>
                  </w:tabs>
                  <w:ind w:right="-85"/>
                  <w:jc w:val="both"/>
                  <w:rPr>
                    <w:rFonts w:ascii="HelveticaNeue LT 45 Light" w:hAnsi="HelveticaNeue LT 45 Light" w:cs="Helvetica"/>
                    <w:sz w:val="18"/>
                    <w:szCs w:val="18"/>
                  </w:rPr>
                </w:pPr>
                <w:r w:rsidRPr="00027607">
                  <w:rPr>
                    <w:rFonts w:ascii="MS Gothic" w:eastAsia="MS Gothic" w:hAnsi="MS Gothic" w:cs="Helvetic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133895" w:rsidRDefault="00133895" w:rsidP="00133895">
      <w:pPr>
        <w:pBdr>
          <w:top w:val="dotted" w:sz="4" w:space="1" w:color="auto"/>
        </w:pBdr>
        <w:shd w:val="clear" w:color="auto" w:fill="FFFFFF"/>
        <w:tabs>
          <w:tab w:val="left" w:pos="3420"/>
          <w:tab w:val="right" w:pos="9360"/>
        </w:tabs>
        <w:ind w:left="28" w:right="80" w:hanging="28"/>
        <w:jc w:val="both"/>
        <w:rPr>
          <w:rFonts w:ascii="HelveticaNeue LT 45 Light" w:hAnsi="HelveticaNeue LT 45 Light" w:cs="Helvetica"/>
          <w:b/>
          <w:caps/>
          <w:color w:val="DC0078"/>
          <w:spacing w:val="-4"/>
          <w:sz w:val="8"/>
          <w:szCs w:val="8"/>
        </w:rPr>
      </w:pPr>
    </w:p>
    <w:p w:rsidR="00A516E7" w:rsidRDefault="00A516E7" w:rsidP="00133895">
      <w:pPr>
        <w:pBdr>
          <w:top w:val="dotted" w:sz="4" w:space="1" w:color="auto"/>
        </w:pBdr>
        <w:shd w:val="clear" w:color="auto" w:fill="FFFFFF"/>
        <w:tabs>
          <w:tab w:val="left" w:pos="3420"/>
          <w:tab w:val="right" w:pos="9360"/>
        </w:tabs>
        <w:ind w:left="28" w:right="80" w:hanging="28"/>
        <w:jc w:val="both"/>
        <w:rPr>
          <w:rFonts w:ascii="HelveticaNeue LT 45 Light" w:hAnsi="HelveticaNeue LT 45 Light" w:cs="Helvetica"/>
          <w:b/>
          <w:caps/>
          <w:color w:val="DC0078"/>
          <w:spacing w:val="-4"/>
          <w:sz w:val="8"/>
          <w:szCs w:val="8"/>
        </w:rPr>
      </w:pPr>
    </w:p>
    <w:p w:rsidR="00A516E7" w:rsidRDefault="00A516E7" w:rsidP="00133895">
      <w:pPr>
        <w:pBdr>
          <w:top w:val="dotted" w:sz="4" w:space="1" w:color="auto"/>
        </w:pBdr>
        <w:shd w:val="clear" w:color="auto" w:fill="FFFFFF"/>
        <w:tabs>
          <w:tab w:val="left" w:pos="3420"/>
          <w:tab w:val="right" w:pos="9360"/>
        </w:tabs>
        <w:ind w:left="28" w:right="80" w:hanging="28"/>
        <w:jc w:val="both"/>
        <w:rPr>
          <w:rFonts w:ascii="HelveticaNeue LT 45 Light" w:hAnsi="HelveticaNeue LT 45 Light" w:cs="Helvetica"/>
          <w:b/>
          <w:caps/>
          <w:color w:val="DC0078"/>
          <w:spacing w:val="-4"/>
          <w:sz w:val="8"/>
          <w:szCs w:val="8"/>
        </w:rPr>
      </w:pPr>
    </w:p>
    <w:p w:rsidR="00F1620A" w:rsidRDefault="00F1620A" w:rsidP="00F1620A">
      <w:pPr>
        <w:rPr>
          <w:rFonts w:ascii="HelveticaNeue LT 45 Light" w:hAnsi="HelveticaNeue LT 45 Light" w:cs="Helvetica"/>
          <w:sz w:val="18"/>
          <w:szCs w:val="18"/>
        </w:rPr>
      </w:pPr>
      <w:r w:rsidRPr="00D54CBA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</w:rPr>
        <w:t xml:space="preserve">* </w:t>
      </w:r>
      <w:r w:rsidRPr="00F1620A">
        <w:rPr>
          <w:rFonts w:ascii="HelveticaNeue LT 45 Light" w:hAnsi="HelveticaNeue LT 45 Light" w:cs="Helvetica"/>
          <w:sz w:val="18"/>
          <w:szCs w:val="18"/>
        </w:rPr>
        <w:t>Der Nachweis ist durch eine aktuelle Wohnsitzbescheinigung / Niederlassungsbewilligung oder durch einen Handelsregisterauszug zu erbringen.</w:t>
      </w:r>
    </w:p>
    <w:p w:rsidR="00F1620A" w:rsidRDefault="00F1620A" w:rsidP="00F1620A">
      <w:pPr>
        <w:rPr>
          <w:rFonts w:ascii="HelveticaNeue LT 45 Light" w:hAnsi="HelveticaNeue LT 45 Light" w:cs="Helvetica"/>
          <w:sz w:val="18"/>
          <w:szCs w:val="18"/>
        </w:rPr>
      </w:pPr>
    </w:p>
    <w:sectPr w:rsidR="00F1620A" w:rsidSect="006201F3">
      <w:pgSz w:w="11907" w:h="16840" w:code="9"/>
      <w:pgMar w:top="454" w:right="851" w:bottom="454" w:left="1616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472" w:rsidRDefault="00EA5472">
      <w:r>
        <w:separator/>
      </w:r>
    </w:p>
  </w:endnote>
  <w:endnote w:type="continuationSeparator" w:id="0">
    <w:p w:rsidR="00EA5472" w:rsidRDefault="00EA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472" w:rsidRDefault="00EA5472">
      <w:r>
        <w:separator/>
      </w:r>
    </w:p>
  </w:footnote>
  <w:footnote w:type="continuationSeparator" w:id="0">
    <w:p w:rsidR="00EA5472" w:rsidRDefault="00EA5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A6427"/>
    <w:multiLevelType w:val="hybridMultilevel"/>
    <w:tmpl w:val="891A190C"/>
    <w:lvl w:ilvl="0" w:tplc="1E5C1002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B681C"/>
    <w:multiLevelType w:val="hybridMultilevel"/>
    <w:tmpl w:val="6E96E51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749A2"/>
    <w:multiLevelType w:val="hybridMultilevel"/>
    <w:tmpl w:val="C04CA3F8"/>
    <w:lvl w:ilvl="0" w:tplc="80F257B6">
      <w:start w:val="1"/>
      <w:numFmt w:val="bullet"/>
      <w:lvlText w:val=""/>
      <w:lvlJc w:val="left"/>
      <w:pPr>
        <w:tabs>
          <w:tab w:val="num" w:pos="425"/>
        </w:tabs>
        <w:ind w:left="360" w:hanging="360"/>
      </w:pPr>
      <w:rPr>
        <w:rFonts w:ascii="Wingdings" w:hAnsi="Wingdings" w:hint="default"/>
      </w:rPr>
    </w:lvl>
    <w:lvl w:ilvl="1" w:tplc="60DC70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0649C"/>
    <w:multiLevelType w:val="hybridMultilevel"/>
    <w:tmpl w:val="1CAC71FC"/>
    <w:lvl w:ilvl="0" w:tplc="51245D20">
      <w:start w:val="1"/>
      <w:numFmt w:val="bullet"/>
      <w:lvlText w:val=""/>
      <w:lvlJc w:val="left"/>
      <w:pPr>
        <w:tabs>
          <w:tab w:val="num" w:pos="567"/>
        </w:tabs>
        <w:ind w:left="502" w:hanging="360"/>
      </w:pPr>
      <w:rPr>
        <w:rFonts w:ascii="Wingdings" w:hAnsi="Wingdings" w:hint="default"/>
      </w:rPr>
    </w:lvl>
    <w:lvl w:ilvl="1" w:tplc="60DC70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o9R9m7uFPx0q0mokBwLLCzXbG8=" w:salt="+moc0KizgJYXCJ7tLE/jKg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12"/>
    <w:rsid w:val="0001509B"/>
    <w:rsid w:val="000177FC"/>
    <w:rsid w:val="00021EE4"/>
    <w:rsid w:val="00023005"/>
    <w:rsid w:val="00027607"/>
    <w:rsid w:val="00032C15"/>
    <w:rsid w:val="000333B6"/>
    <w:rsid w:val="000338D1"/>
    <w:rsid w:val="0003718D"/>
    <w:rsid w:val="0004061E"/>
    <w:rsid w:val="0004317A"/>
    <w:rsid w:val="00043303"/>
    <w:rsid w:val="00054CB1"/>
    <w:rsid w:val="000575B1"/>
    <w:rsid w:val="00061364"/>
    <w:rsid w:val="000655BC"/>
    <w:rsid w:val="000836D7"/>
    <w:rsid w:val="000867DA"/>
    <w:rsid w:val="00086DA8"/>
    <w:rsid w:val="000946D9"/>
    <w:rsid w:val="000A3608"/>
    <w:rsid w:val="000B6308"/>
    <w:rsid w:val="000C3461"/>
    <w:rsid w:val="000C622B"/>
    <w:rsid w:val="000E5210"/>
    <w:rsid w:val="000F02BF"/>
    <w:rsid w:val="000F3E41"/>
    <w:rsid w:val="00120AB6"/>
    <w:rsid w:val="001330D6"/>
    <w:rsid w:val="00133895"/>
    <w:rsid w:val="00133A8E"/>
    <w:rsid w:val="001340B5"/>
    <w:rsid w:val="00135D5B"/>
    <w:rsid w:val="00140198"/>
    <w:rsid w:val="001406C7"/>
    <w:rsid w:val="0014416A"/>
    <w:rsid w:val="001461A1"/>
    <w:rsid w:val="001562EB"/>
    <w:rsid w:val="00156580"/>
    <w:rsid w:val="00156584"/>
    <w:rsid w:val="00163F86"/>
    <w:rsid w:val="0016675E"/>
    <w:rsid w:val="00171508"/>
    <w:rsid w:val="00175887"/>
    <w:rsid w:val="001A52EC"/>
    <w:rsid w:val="001A7320"/>
    <w:rsid w:val="001B377B"/>
    <w:rsid w:val="001B4942"/>
    <w:rsid w:val="001B4DC6"/>
    <w:rsid w:val="001B74EE"/>
    <w:rsid w:val="001D21EF"/>
    <w:rsid w:val="001D6A27"/>
    <w:rsid w:val="001E2A54"/>
    <w:rsid w:val="001E65FF"/>
    <w:rsid w:val="001F3CA6"/>
    <w:rsid w:val="0020253A"/>
    <w:rsid w:val="00207233"/>
    <w:rsid w:val="0020770C"/>
    <w:rsid w:val="00212687"/>
    <w:rsid w:val="0021419D"/>
    <w:rsid w:val="002171E0"/>
    <w:rsid w:val="00233083"/>
    <w:rsid w:val="002342D0"/>
    <w:rsid w:val="0023542F"/>
    <w:rsid w:val="00247162"/>
    <w:rsid w:val="0025300A"/>
    <w:rsid w:val="002573E6"/>
    <w:rsid w:val="00263220"/>
    <w:rsid w:val="002667D9"/>
    <w:rsid w:val="0027160A"/>
    <w:rsid w:val="00276205"/>
    <w:rsid w:val="00284DA3"/>
    <w:rsid w:val="002863E7"/>
    <w:rsid w:val="002869C4"/>
    <w:rsid w:val="00292A17"/>
    <w:rsid w:val="002B26D3"/>
    <w:rsid w:val="002C2D5C"/>
    <w:rsid w:val="002C4F89"/>
    <w:rsid w:val="002C7EF1"/>
    <w:rsid w:val="002C7F0A"/>
    <w:rsid w:val="002D4AA9"/>
    <w:rsid w:val="002E5448"/>
    <w:rsid w:val="002F14B1"/>
    <w:rsid w:val="002F620F"/>
    <w:rsid w:val="00307231"/>
    <w:rsid w:val="00312F6A"/>
    <w:rsid w:val="0031398A"/>
    <w:rsid w:val="00325F3D"/>
    <w:rsid w:val="003437F5"/>
    <w:rsid w:val="003440E4"/>
    <w:rsid w:val="0035567A"/>
    <w:rsid w:val="003560D7"/>
    <w:rsid w:val="00357672"/>
    <w:rsid w:val="00361F9E"/>
    <w:rsid w:val="00362C32"/>
    <w:rsid w:val="0036739A"/>
    <w:rsid w:val="00374C21"/>
    <w:rsid w:val="00387859"/>
    <w:rsid w:val="003A1924"/>
    <w:rsid w:val="003A6BA5"/>
    <w:rsid w:val="003A741D"/>
    <w:rsid w:val="003C1843"/>
    <w:rsid w:val="003C2D98"/>
    <w:rsid w:val="003C4CD2"/>
    <w:rsid w:val="003C56D3"/>
    <w:rsid w:val="003D03EB"/>
    <w:rsid w:val="003D2D2B"/>
    <w:rsid w:val="003E26E8"/>
    <w:rsid w:val="003F04F2"/>
    <w:rsid w:val="003F1199"/>
    <w:rsid w:val="003F2EB2"/>
    <w:rsid w:val="003F4AC2"/>
    <w:rsid w:val="00400B7B"/>
    <w:rsid w:val="00417B9F"/>
    <w:rsid w:val="00420CB2"/>
    <w:rsid w:val="00421A73"/>
    <w:rsid w:val="00424AEA"/>
    <w:rsid w:val="00446FFF"/>
    <w:rsid w:val="004538AA"/>
    <w:rsid w:val="0045763F"/>
    <w:rsid w:val="004616F1"/>
    <w:rsid w:val="0047278F"/>
    <w:rsid w:val="004756ED"/>
    <w:rsid w:val="00477CE2"/>
    <w:rsid w:val="00481D63"/>
    <w:rsid w:val="00483CF7"/>
    <w:rsid w:val="00486B13"/>
    <w:rsid w:val="004962EB"/>
    <w:rsid w:val="00497400"/>
    <w:rsid w:val="004B0252"/>
    <w:rsid w:val="004C097B"/>
    <w:rsid w:val="004C2F67"/>
    <w:rsid w:val="004D1C1E"/>
    <w:rsid w:val="004E2F27"/>
    <w:rsid w:val="004E4BCD"/>
    <w:rsid w:val="004E769F"/>
    <w:rsid w:val="004F0DFE"/>
    <w:rsid w:val="004F6E8D"/>
    <w:rsid w:val="004F75D4"/>
    <w:rsid w:val="00513090"/>
    <w:rsid w:val="0051778C"/>
    <w:rsid w:val="00520919"/>
    <w:rsid w:val="00524F25"/>
    <w:rsid w:val="00526973"/>
    <w:rsid w:val="005312A0"/>
    <w:rsid w:val="00536EFA"/>
    <w:rsid w:val="005378F5"/>
    <w:rsid w:val="00542EC1"/>
    <w:rsid w:val="0055061E"/>
    <w:rsid w:val="005506D2"/>
    <w:rsid w:val="00552F9B"/>
    <w:rsid w:val="00553AFF"/>
    <w:rsid w:val="005543BD"/>
    <w:rsid w:val="00561E94"/>
    <w:rsid w:val="00570567"/>
    <w:rsid w:val="00580B7A"/>
    <w:rsid w:val="005863C6"/>
    <w:rsid w:val="00586732"/>
    <w:rsid w:val="00590EF3"/>
    <w:rsid w:val="00596C66"/>
    <w:rsid w:val="005A1F5F"/>
    <w:rsid w:val="005B21C8"/>
    <w:rsid w:val="005D5D79"/>
    <w:rsid w:val="005E29D2"/>
    <w:rsid w:val="005E30EE"/>
    <w:rsid w:val="005F1B26"/>
    <w:rsid w:val="005F24D9"/>
    <w:rsid w:val="005F5AAF"/>
    <w:rsid w:val="00601417"/>
    <w:rsid w:val="00606B06"/>
    <w:rsid w:val="00614FBD"/>
    <w:rsid w:val="006201F3"/>
    <w:rsid w:val="0062411A"/>
    <w:rsid w:val="006372FE"/>
    <w:rsid w:val="0064719B"/>
    <w:rsid w:val="00650926"/>
    <w:rsid w:val="00652034"/>
    <w:rsid w:val="00654A9A"/>
    <w:rsid w:val="00657EF4"/>
    <w:rsid w:val="00660AC4"/>
    <w:rsid w:val="00662B86"/>
    <w:rsid w:val="006716A7"/>
    <w:rsid w:val="00671C41"/>
    <w:rsid w:val="00674C7D"/>
    <w:rsid w:val="006805D1"/>
    <w:rsid w:val="0068073A"/>
    <w:rsid w:val="00683D2C"/>
    <w:rsid w:val="006A2414"/>
    <w:rsid w:val="006A42AF"/>
    <w:rsid w:val="006C1617"/>
    <w:rsid w:val="006C393E"/>
    <w:rsid w:val="006E3148"/>
    <w:rsid w:val="006F0E95"/>
    <w:rsid w:val="006F19C6"/>
    <w:rsid w:val="006F2652"/>
    <w:rsid w:val="006F3F60"/>
    <w:rsid w:val="006F5827"/>
    <w:rsid w:val="0070478C"/>
    <w:rsid w:val="0070600A"/>
    <w:rsid w:val="007165E7"/>
    <w:rsid w:val="007176C1"/>
    <w:rsid w:val="007344A2"/>
    <w:rsid w:val="00735C52"/>
    <w:rsid w:val="007635C3"/>
    <w:rsid w:val="007670BE"/>
    <w:rsid w:val="00773DD9"/>
    <w:rsid w:val="00774E3B"/>
    <w:rsid w:val="00784FDF"/>
    <w:rsid w:val="00785A32"/>
    <w:rsid w:val="00793DD0"/>
    <w:rsid w:val="0079647A"/>
    <w:rsid w:val="007A0CE8"/>
    <w:rsid w:val="007A203B"/>
    <w:rsid w:val="007A527D"/>
    <w:rsid w:val="007A55B2"/>
    <w:rsid w:val="007A6292"/>
    <w:rsid w:val="007A7F51"/>
    <w:rsid w:val="007B162F"/>
    <w:rsid w:val="007C7B4F"/>
    <w:rsid w:val="007D040D"/>
    <w:rsid w:val="007E677B"/>
    <w:rsid w:val="007F188B"/>
    <w:rsid w:val="007F36D1"/>
    <w:rsid w:val="007F49C7"/>
    <w:rsid w:val="007F778A"/>
    <w:rsid w:val="00815C48"/>
    <w:rsid w:val="008170C4"/>
    <w:rsid w:val="00822DE8"/>
    <w:rsid w:val="00825656"/>
    <w:rsid w:val="00847DBF"/>
    <w:rsid w:val="00856F4E"/>
    <w:rsid w:val="008640A6"/>
    <w:rsid w:val="008651DD"/>
    <w:rsid w:val="008808A1"/>
    <w:rsid w:val="008832B1"/>
    <w:rsid w:val="008851D6"/>
    <w:rsid w:val="008A0083"/>
    <w:rsid w:val="008A445C"/>
    <w:rsid w:val="008D503E"/>
    <w:rsid w:val="008E546E"/>
    <w:rsid w:val="009147C6"/>
    <w:rsid w:val="00957BA1"/>
    <w:rsid w:val="009608F8"/>
    <w:rsid w:val="009633A5"/>
    <w:rsid w:val="009671FD"/>
    <w:rsid w:val="009672F4"/>
    <w:rsid w:val="00973148"/>
    <w:rsid w:val="009828C6"/>
    <w:rsid w:val="00984051"/>
    <w:rsid w:val="009856E3"/>
    <w:rsid w:val="0099197A"/>
    <w:rsid w:val="009B13C3"/>
    <w:rsid w:val="009D08D8"/>
    <w:rsid w:val="009D2784"/>
    <w:rsid w:val="009D3898"/>
    <w:rsid w:val="009D3E98"/>
    <w:rsid w:val="009E17B1"/>
    <w:rsid w:val="009F1309"/>
    <w:rsid w:val="009F1816"/>
    <w:rsid w:val="009F1EE6"/>
    <w:rsid w:val="009F68AC"/>
    <w:rsid w:val="00A028BA"/>
    <w:rsid w:val="00A06D04"/>
    <w:rsid w:val="00A1225C"/>
    <w:rsid w:val="00A22D5D"/>
    <w:rsid w:val="00A331B2"/>
    <w:rsid w:val="00A43890"/>
    <w:rsid w:val="00A516E7"/>
    <w:rsid w:val="00A518F8"/>
    <w:rsid w:val="00A56650"/>
    <w:rsid w:val="00A70C24"/>
    <w:rsid w:val="00A7198F"/>
    <w:rsid w:val="00A73A2D"/>
    <w:rsid w:val="00A96CE7"/>
    <w:rsid w:val="00AB0E4D"/>
    <w:rsid w:val="00AB3164"/>
    <w:rsid w:val="00AC6CCA"/>
    <w:rsid w:val="00AD542D"/>
    <w:rsid w:val="00AD54E1"/>
    <w:rsid w:val="00AD7D55"/>
    <w:rsid w:val="00AE0393"/>
    <w:rsid w:val="00AE520E"/>
    <w:rsid w:val="00AE7F3A"/>
    <w:rsid w:val="00AF04E2"/>
    <w:rsid w:val="00AF2676"/>
    <w:rsid w:val="00B008BB"/>
    <w:rsid w:val="00B14679"/>
    <w:rsid w:val="00B17B49"/>
    <w:rsid w:val="00B25827"/>
    <w:rsid w:val="00B308EF"/>
    <w:rsid w:val="00B422FB"/>
    <w:rsid w:val="00B52AC1"/>
    <w:rsid w:val="00B63052"/>
    <w:rsid w:val="00B75391"/>
    <w:rsid w:val="00B76A6E"/>
    <w:rsid w:val="00B77BBE"/>
    <w:rsid w:val="00B8297B"/>
    <w:rsid w:val="00B86C78"/>
    <w:rsid w:val="00B8796C"/>
    <w:rsid w:val="00B90DA1"/>
    <w:rsid w:val="00B9574F"/>
    <w:rsid w:val="00B96D12"/>
    <w:rsid w:val="00BB48BD"/>
    <w:rsid w:val="00BD0A6E"/>
    <w:rsid w:val="00BD473B"/>
    <w:rsid w:val="00BD49A5"/>
    <w:rsid w:val="00BE765C"/>
    <w:rsid w:val="00BF3A29"/>
    <w:rsid w:val="00BF7829"/>
    <w:rsid w:val="00C055A5"/>
    <w:rsid w:val="00C1413F"/>
    <w:rsid w:val="00C16268"/>
    <w:rsid w:val="00C17C85"/>
    <w:rsid w:val="00C302F3"/>
    <w:rsid w:val="00C3658B"/>
    <w:rsid w:val="00C47133"/>
    <w:rsid w:val="00C47D72"/>
    <w:rsid w:val="00C51A75"/>
    <w:rsid w:val="00C54910"/>
    <w:rsid w:val="00C63702"/>
    <w:rsid w:val="00C65C99"/>
    <w:rsid w:val="00C8081F"/>
    <w:rsid w:val="00C84E14"/>
    <w:rsid w:val="00C971C9"/>
    <w:rsid w:val="00CB67C3"/>
    <w:rsid w:val="00CB7DB1"/>
    <w:rsid w:val="00CC02EA"/>
    <w:rsid w:val="00CC0B85"/>
    <w:rsid w:val="00CC1E51"/>
    <w:rsid w:val="00CE3A4C"/>
    <w:rsid w:val="00CF51F2"/>
    <w:rsid w:val="00D038A7"/>
    <w:rsid w:val="00D03FFB"/>
    <w:rsid w:val="00D119A2"/>
    <w:rsid w:val="00D1467C"/>
    <w:rsid w:val="00D376F7"/>
    <w:rsid w:val="00D477BC"/>
    <w:rsid w:val="00D54CBA"/>
    <w:rsid w:val="00D7001D"/>
    <w:rsid w:val="00D77A83"/>
    <w:rsid w:val="00D907FE"/>
    <w:rsid w:val="00D95487"/>
    <w:rsid w:val="00DA774D"/>
    <w:rsid w:val="00DC7A96"/>
    <w:rsid w:val="00DD2D90"/>
    <w:rsid w:val="00DD6002"/>
    <w:rsid w:val="00DF3612"/>
    <w:rsid w:val="00E15372"/>
    <w:rsid w:val="00E2173B"/>
    <w:rsid w:val="00E32B37"/>
    <w:rsid w:val="00E44267"/>
    <w:rsid w:val="00E453E0"/>
    <w:rsid w:val="00E47C78"/>
    <w:rsid w:val="00E47FE3"/>
    <w:rsid w:val="00E52310"/>
    <w:rsid w:val="00E56FA3"/>
    <w:rsid w:val="00E67C6C"/>
    <w:rsid w:val="00E76436"/>
    <w:rsid w:val="00E82E6E"/>
    <w:rsid w:val="00E83B84"/>
    <w:rsid w:val="00E86CA3"/>
    <w:rsid w:val="00E90834"/>
    <w:rsid w:val="00EA5472"/>
    <w:rsid w:val="00EB6C49"/>
    <w:rsid w:val="00EC25A0"/>
    <w:rsid w:val="00ED35A4"/>
    <w:rsid w:val="00ED6011"/>
    <w:rsid w:val="00ED6CB6"/>
    <w:rsid w:val="00EE7C15"/>
    <w:rsid w:val="00EF1CD1"/>
    <w:rsid w:val="00EF53D5"/>
    <w:rsid w:val="00EF5CA4"/>
    <w:rsid w:val="00F02B9D"/>
    <w:rsid w:val="00F03FE2"/>
    <w:rsid w:val="00F046B0"/>
    <w:rsid w:val="00F15B60"/>
    <w:rsid w:val="00F15B93"/>
    <w:rsid w:val="00F15E04"/>
    <w:rsid w:val="00F1620A"/>
    <w:rsid w:val="00F1660C"/>
    <w:rsid w:val="00F2062D"/>
    <w:rsid w:val="00F2141C"/>
    <w:rsid w:val="00F3560F"/>
    <w:rsid w:val="00F358D4"/>
    <w:rsid w:val="00F453C9"/>
    <w:rsid w:val="00F4574D"/>
    <w:rsid w:val="00F467D0"/>
    <w:rsid w:val="00F47B71"/>
    <w:rsid w:val="00F54F04"/>
    <w:rsid w:val="00F56F5C"/>
    <w:rsid w:val="00F95F28"/>
    <w:rsid w:val="00FB7C2C"/>
    <w:rsid w:val="00FC0014"/>
    <w:rsid w:val="00FD7B88"/>
    <w:rsid w:val="00FE2C21"/>
    <w:rsid w:val="00FF26B5"/>
    <w:rsid w:val="00FF389D"/>
    <w:rsid w:val="00FF407E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F0D72BA-A63D-40F9-AD31-348F855D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Helv" w:hAnsi="Helv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35"/>
        <w:tab w:val="right" w:pos="9412"/>
      </w:tabs>
      <w:jc w:val="both"/>
      <w:outlineLvl w:val="0"/>
    </w:pPr>
    <w:rPr>
      <w:rFonts w:ascii="Helvetica" w:hAnsi="Helvetica"/>
      <w:b/>
      <w:bCs/>
      <w:sz w:val="18"/>
      <w:szCs w:val="1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756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">
    <w:name w:val="Briefkopf"/>
    <w:basedOn w:val="Standard"/>
    <w:pPr>
      <w:ind w:left="5443"/>
    </w:pPr>
  </w:style>
  <w:style w:type="paragraph" w:styleId="Textkrper">
    <w:name w:val="Body Text"/>
    <w:basedOn w:val="Standard"/>
    <w:pPr>
      <w:framePr w:wrap="around" w:vAnchor="page" w:hAnchor="page" w:x="1628" w:y="455"/>
      <w:tabs>
        <w:tab w:val="left" w:pos="2269"/>
      </w:tabs>
    </w:pPr>
    <w:rPr>
      <w:b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F1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27160A"/>
    <w:rPr>
      <w:color w:val="0000FF"/>
      <w:u w:val="single"/>
    </w:rPr>
  </w:style>
  <w:style w:type="paragraph" w:customStyle="1" w:styleId="Adresse">
    <w:name w:val="Adresse"/>
    <w:basedOn w:val="Standard"/>
    <w:rsid w:val="004756ED"/>
    <w:pPr>
      <w:framePr w:w="4321" w:h="2279" w:hRule="exact" w:hSpace="181" w:wrap="around" w:vAnchor="text" w:hAnchor="text" w:x="5155" w:y="131"/>
      <w:tabs>
        <w:tab w:val="left" w:pos="580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semiHidden/>
    <w:rsid w:val="004756ED"/>
    <w:rPr>
      <w:rFonts w:ascii="Arial" w:hAnsi="Arial"/>
      <w:position w:val="6"/>
      <w:sz w:val="18"/>
    </w:rPr>
  </w:style>
  <w:style w:type="paragraph" w:styleId="Sprechblasentext">
    <w:name w:val="Balloon Text"/>
    <w:basedOn w:val="Standard"/>
    <w:semiHidden/>
    <w:rsid w:val="008A445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F14B1"/>
    <w:rPr>
      <w:color w:val="808080"/>
    </w:rPr>
  </w:style>
  <w:style w:type="table" w:customStyle="1" w:styleId="Tabelle">
    <w:name w:val="Tabelle"/>
    <w:basedOn w:val="NormaleTabelle"/>
    <w:uiPriority w:val="99"/>
    <w:qFormat/>
    <w:rsid w:val="001562EB"/>
    <w:rPr>
      <w:rFonts w:ascii="Arial" w:eastAsiaTheme="minorHAnsi" w:hAnsi="Arial" w:cstheme="minorBidi"/>
      <w:sz w:val="22"/>
      <w:szCs w:val="22"/>
      <w:lang w:eastAsia="en-US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/>
        <w:sz w:val="22"/>
      </w:rPr>
      <w:tblPr>
        <w:tblCellMar>
          <w:top w:w="85" w:type="dxa"/>
          <w:left w:w="28" w:type="dxa"/>
          <w:bottom w:w="28" w:type="dxa"/>
          <w:right w:w="28" w:type="dxa"/>
        </w:tblCellMar>
      </w:tblPr>
      <w:tcPr>
        <w:shd w:val="clear" w:color="auto" w:fill="C4BC96" w:themeFill="background2" w:themeFillShade="BF"/>
        <w:tcMar>
          <w:top w:w="57" w:type="dxa"/>
          <w:left w:w="0" w:type="nil"/>
          <w:bottom w:w="0" w:type="nil"/>
          <w:right w:w="0" w:type="nil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Vorlage%20Deckblat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Deckblatt.dot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Erziehungsdirektion des Kantons Bern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ME7W</dc:creator>
  <cp:lastModifiedBy>Gutjahr Moritz, BKD-AK-KF</cp:lastModifiedBy>
  <cp:revision>2</cp:revision>
  <cp:lastPrinted>2014-12-18T15:59:00Z</cp:lastPrinted>
  <dcterms:created xsi:type="dcterms:W3CDTF">2021-12-09T10:43:00Z</dcterms:created>
  <dcterms:modified xsi:type="dcterms:W3CDTF">2021-12-09T10:43:00Z</dcterms:modified>
</cp:coreProperties>
</file>